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F9" w:rsidRPr="00790DF9" w:rsidRDefault="00790DF9" w:rsidP="00790DF9">
      <w:pPr>
        <w:widowControl/>
        <w:jc w:val="center"/>
        <w:rPr>
          <w:sz w:val="28"/>
        </w:rPr>
      </w:pPr>
      <w:r w:rsidRPr="00790DF9">
        <w:rPr>
          <w:noProof/>
          <w:sz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-332105</wp:posOffset>
            </wp:positionV>
            <wp:extent cx="643890" cy="796290"/>
            <wp:effectExtent l="0" t="0" r="3810" b="3810"/>
            <wp:wrapTopAndBottom/>
            <wp:docPr id="2" name="Рисунок 2" descr="Описание: 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0DF9">
        <w:rPr>
          <w:sz w:val="28"/>
        </w:rPr>
        <w:t xml:space="preserve">              </w:t>
      </w:r>
    </w:p>
    <w:p w:rsidR="00790DF9" w:rsidRPr="00790DF9" w:rsidRDefault="00790DF9" w:rsidP="00790DF9">
      <w:pPr>
        <w:widowControl/>
        <w:jc w:val="center"/>
        <w:rPr>
          <w:rFonts w:ascii="Courier New" w:hAnsi="Courier New"/>
          <w:b/>
          <w:sz w:val="32"/>
          <w:szCs w:val="32"/>
        </w:rPr>
      </w:pPr>
      <w:r w:rsidRPr="00790DF9">
        <w:rPr>
          <w:rFonts w:ascii="Courier New" w:hAnsi="Courier New"/>
          <w:b/>
          <w:sz w:val="32"/>
          <w:szCs w:val="32"/>
        </w:rPr>
        <w:t>Российская Федерация</w:t>
      </w:r>
    </w:p>
    <w:p w:rsidR="00790DF9" w:rsidRPr="00790DF9" w:rsidRDefault="00790DF9" w:rsidP="00790DF9">
      <w:pPr>
        <w:widowControl/>
        <w:jc w:val="center"/>
        <w:rPr>
          <w:rFonts w:ascii="Courier New" w:hAnsi="Courier New"/>
          <w:b/>
          <w:sz w:val="32"/>
          <w:szCs w:val="32"/>
        </w:rPr>
      </w:pPr>
      <w:r w:rsidRPr="00790DF9">
        <w:rPr>
          <w:rFonts w:ascii="Courier New" w:hAnsi="Courier New"/>
          <w:b/>
          <w:sz w:val="32"/>
          <w:szCs w:val="32"/>
        </w:rPr>
        <w:t>Пензенская область</w:t>
      </w:r>
    </w:p>
    <w:p w:rsidR="00790DF9" w:rsidRPr="00790DF9" w:rsidRDefault="00790DF9" w:rsidP="00790DF9">
      <w:pPr>
        <w:widowControl/>
        <w:jc w:val="center"/>
        <w:rPr>
          <w:b/>
          <w:sz w:val="32"/>
          <w:szCs w:val="32"/>
        </w:rPr>
      </w:pPr>
      <w:r w:rsidRPr="00790DF9">
        <w:rPr>
          <w:b/>
          <w:sz w:val="32"/>
          <w:szCs w:val="32"/>
        </w:rPr>
        <w:t>СОБРАНИЕ ПРЕДСТАВИТЕЛЕЙ</w:t>
      </w:r>
    </w:p>
    <w:p w:rsidR="00790DF9" w:rsidRPr="00790DF9" w:rsidRDefault="00790DF9" w:rsidP="00790DF9">
      <w:pPr>
        <w:widowControl/>
        <w:pBdr>
          <w:bottom w:val="single" w:sz="6" w:space="1" w:color="auto"/>
        </w:pBdr>
        <w:tabs>
          <w:tab w:val="center" w:pos="4620"/>
          <w:tab w:val="right" w:pos="9241"/>
        </w:tabs>
        <w:rPr>
          <w:b/>
          <w:sz w:val="32"/>
          <w:szCs w:val="32"/>
        </w:rPr>
      </w:pPr>
      <w:r w:rsidRPr="00790DF9">
        <w:rPr>
          <w:b/>
          <w:sz w:val="32"/>
          <w:szCs w:val="32"/>
        </w:rPr>
        <w:tab/>
        <w:t>ГОРОДА КУЗНЕЦКА</w:t>
      </w:r>
      <w:r w:rsidRPr="00790DF9">
        <w:rPr>
          <w:b/>
          <w:sz w:val="32"/>
          <w:szCs w:val="32"/>
        </w:rPr>
        <w:tab/>
      </w:r>
    </w:p>
    <w:p w:rsidR="00790DF9" w:rsidRPr="00790DF9" w:rsidRDefault="00790DF9" w:rsidP="00790DF9">
      <w:pPr>
        <w:widowControl/>
        <w:pBdr>
          <w:bottom w:val="single" w:sz="6" w:space="1" w:color="auto"/>
        </w:pBdr>
        <w:jc w:val="center"/>
        <w:rPr>
          <w:b/>
          <w:sz w:val="32"/>
          <w:szCs w:val="32"/>
        </w:rPr>
      </w:pPr>
    </w:p>
    <w:p w:rsidR="00790DF9" w:rsidRDefault="00790DF9" w:rsidP="00790DF9">
      <w:pPr>
        <w:widowControl/>
        <w:jc w:val="center"/>
        <w:rPr>
          <w:b/>
          <w:sz w:val="32"/>
          <w:szCs w:val="32"/>
        </w:rPr>
      </w:pPr>
      <w:r w:rsidRPr="00790DF9">
        <w:rPr>
          <w:b/>
          <w:sz w:val="32"/>
          <w:szCs w:val="32"/>
        </w:rPr>
        <w:t>РЕШЕНИЕ</w:t>
      </w:r>
    </w:p>
    <w:p w:rsidR="00BB0C7C" w:rsidRPr="00790DF9" w:rsidRDefault="00BB0C7C" w:rsidP="00790DF9">
      <w:pPr>
        <w:widowControl/>
        <w:jc w:val="center"/>
        <w:rPr>
          <w:b/>
          <w:sz w:val="32"/>
          <w:szCs w:val="32"/>
        </w:rPr>
      </w:pPr>
    </w:p>
    <w:p w:rsidR="00790DF9" w:rsidRPr="00790DF9" w:rsidRDefault="00790DF9" w:rsidP="00790DF9">
      <w:pPr>
        <w:ind w:firstLine="709"/>
        <w:jc w:val="center"/>
        <w:rPr>
          <w:b/>
          <w:sz w:val="28"/>
          <w:szCs w:val="28"/>
        </w:rPr>
      </w:pPr>
      <w:r w:rsidRPr="00790DF9">
        <w:rPr>
          <w:b/>
          <w:sz w:val="28"/>
          <w:szCs w:val="28"/>
        </w:rPr>
        <w:t xml:space="preserve">Об утверждении Плана </w:t>
      </w:r>
      <w:r w:rsidR="00A346D9">
        <w:rPr>
          <w:b/>
          <w:sz w:val="28"/>
          <w:szCs w:val="28"/>
        </w:rPr>
        <w:t xml:space="preserve">мероприятий по </w:t>
      </w:r>
      <w:r w:rsidRPr="00790DF9">
        <w:rPr>
          <w:b/>
          <w:sz w:val="28"/>
          <w:szCs w:val="28"/>
        </w:rPr>
        <w:t>противодействи</w:t>
      </w:r>
      <w:r w:rsidR="00A346D9">
        <w:rPr>
          <w:b/>
          <w:sz w:val="28"/>
          <w:szCs w:val="28"/>
        </w:rPr>
        <w:t>ю</w:t>
      </w:r>
      <w:r w:rsidRPr="00790DF9">
        <w:rPr>
          <w:b/>
          <w:sz w:val="28"/>
          <w:szCs w:val="28"/>
        </w:rPr>
        <w:t xml:space="preserve"> коррупции в г</w:t>
      </w:r>
      <w:r w:rsidR="00316C6D">
        <w:rPr>
          <w:b/>
          <w:sz w:val="28"/>
          <w:szCs w:val="28"/>
        </w:rPr>
        <w:t>ороде Кузнецке на 2018 год</w:t>
      </w:r>
    </w:p>
    <w:p w:rsidR="00790DF9" w:rsidRDefault="00790DF9" w:rsidP="00790DF9">
      <w:pPr>
        <w:keepNext/>
        <w:widowControl/>
        <w:spacing w:line="261" w:lineRule="auto"/>
        <w:ind w:firstLine="720"/>
        <w:jc w:val="both"/>
        <w:outlineLvl w:val="0"/>
        <w:rPr>
          <w:sz w:val="28"/>
          <w:szCs w:val="28"/>
        </w:rPr>
      </w:pPr>
    </w:p>
    <w:p w:rsidR="001F3779" w:rsidRDefault="001F3779" w:rsidP="001F3779">
      <w:pPr>
        <w:keepNext/>
        <w:widowControl/>
        <w:spacing w:line="261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0C135C">
        <w:rPr>
          <w:sz w:val="28"/>
          <w:szCs w:val="28"/>
        </w:rPr>
        <w:t>____________</w:t>
      </w:r>
      <w:r>
        <w:rPr>
          <w:sz w:val="28"/>
          <w:szCs w:val="28"/>
        </w:rPr>
        <w:softHyphen/>
      </w:r>
    </w:p>
    <w:p w:rsidR="001F3779" w:rsidRPr="00790DF9" w:rsidRDefault="001F3779" w:rsidP="00790DF9">
      <w:pPr>
        <w:keepNext/>
        <w:widowControl/>
        <w:spacing w:line="261" w:lineRule="auto"/>
        <w:ind w:firstLine="720"/>
        <w:jc w:val="both"/>
        <w:outlineLvl w:val="0"/>
        <w:rPr>
          <w:sz w:val="28"/>
          <w:szCs w:val="28"/>
        </w:rPr>
      </w:pPr>
    </w:p>
    <w:p w:rsidR="00790DF9" w:rsidRPr="00790DF9" w:rsidRDefault="00790DF9" w:rsidP="00790DF9">
      <w:pPr>
        <w:keepNext/>
        <w:widowControl/>
        <w:spacing w:line="261" w:lineRule="auto"/>
        <w:ind w:firstLine="720"/>
        <w:jc w:val="both"/>
        <w:outlineLvl w:val="0"/>
        <w:rPr>
          <w:sz w:val="28"/>
          <w:szCs w:val="28"/>
        </w:rPr>
      </w:pPr>
      <w:r w:rsidRPr="00790DF9">
        <w:rPr>
          <w:sz w:val="28"/>
          <w:szCs w:val="28"/>
        </w:rPr>
        <w:t xml:space="preserve">В соответствии с Федеральным законом от 25.12.2008 № 273-ФЗ </w:t>
      </w:r>
      <w:r w:rsidRPr="00790DF9">
        <w:rPr>
          <w:sz w:val="28"/>
          <w:szCs w:val="28"/>
        </w:rPr>
        <w:br/>
        <w:t>«О противодействии коррупции» (с последующими изменениями), Законом Пензенской области от 14.11.2006 № 1141-ЗПО «О противодействии коррупции в Пензенской области»,</w:t>
      </w:r>
      <w:r w:rsidR="001B686B">
        <w:rPr>
          <w:spacing w:val="-2"/>
          <w:sz w:val="28"/>
          <w:szCs w:val="28"/>
        </w:rPr>
        <w:t xml:space="preserve"> </w:t>
      </w:r>
      <w:r w:rsidRPr="00790DF9">
        <w:rPr>
          <w:spacing w:val="-2"/>
          <w:sz w:val="28"/>
          <w:szCs w:val="28"/>
        </w:rPr>
        <w:t xml:space="preserve">руководствуясь </w:t>
      </w:r>
      <w:r w:rsidRPr="00790DF9">
        <w:rPr>
          <w:sz w:val="28"/>
          <w:szCs w:val="28"/>
        </w:rPr>
        <w:t>статьей 21 Устава города Кузнецка Пензенской области</w:t>
      </w:r>
    </w:p>
    <w:p w:rsidR="00790DF9" w:rsidRPr="00790DF9" w:rsidRDefault="00790DF9" w:rsidP="00790DF9">
      <w:pPr>
        <w:jc w:val="both"/>
        <w:rPr>
          <w:sz w:val="28"/>
          <w:szCs w:val="28"/>
        </w:rPr>
      </w:pPr>
    </w:p>
    <w:p w:rsidR="00790DF9" w:rsidRPr="00790DF9" w:rsidRDefault="00790DF9" w:rsidP="00790DF9">
      <w:pPr>
        <w:jc w:val="center"/>
        <w:rPr>
          <w:b/>
          <w:sz w:val="28"/>
          <w:szCs w:val="28"/>
        </w:rPr>
      </w:pPr>
      <w:r w:rsidRPr="00790DF9">
        <w:rPr>
          <w:b/>
          <w:sz w:val="28"/>
          <w:szCs w:val="28"/>
        </w:rPr>
        <w:t>Собрание представителей города Кузнецка решило:</w:t>
      </w:r>
    </w:p>
    <w:p w:rsidR="00790DF9" w:rsidRPr="00790DF9" w:rsidRDefault="00790DF9" w:rsidP="00790DF9">
      <w:pPr>
        <w:jc w:val="center"/>
        <w:rPr>
          <w:b/>
          <w:sz w:val="28"/>
          <w:szCs w:val="28"/>
        </w:rPr>
      </w:pPr>
    </w:p>
    <w:p w:rsidR="00790DF9" w:rsidRPr="00790DF9" w:rsidRDefault="00790DF9" w:rsidP="00790DF9">
      <w:pPr>
        <w:ind w:firstLine="709"/>
        <w:jc w:val="both"/>
        <w:rPr>
          <w:sz w:val="28"/>
          <w:szCs w:val="28"/>
        </w:rPr>
      </w:pPr>
      <w:r w:rsidRPr="00790DF9">
        <w:rPr>
          <w:sz w:val="28"/>
          <w:szCs w:val="28"/>
        </w:rPr>
        <w:t xml:space="preserve">1.Утвердить План </w:t>
      </w:r>
      <w:r w:rsidR="00A346D9">
        <w:rPr>
          <w:sz w:val="28"/>
          <w:szCs w:val="28"/>
        </w:rPr>
        <w:t xml:space="preserve">мероприятий по </w:t>
      </w:r>
      <w:r w:rsidRPr="00790DF9">
        <w:rPr>
          <w:sz w:val="28"/>
          <w:szCs w:val="28"/>
        </w:rPr>
        <w:t>противодействи</w:t>
      </w:r>
      <w:r w:rsidR="00A346D9">
        <w:rPr>
          <w:sz w:val="28"/>
          <w:szCs w:val="28"/>
        </w:rPr>
        <w:t>ю</w:t>
      </w:r>
      <w:r w:rsidRPr="00790DF9">
        <w:rPr>
          <w:sz w:val="28"/>
          <w:szCs w:val="28"/>
        </w:rPr>
        <w:t xml:space="preserve"> коррупции в го</w:t>
      </w:r>
      <w:r w:rsidR="00316C6D">
        <w:rPr>
          <w:sz w:val="28"/>
          <w:szCs w:val="28"/>
        </w:rPr>
        <w:t>роде Кузнецке на 2018 год</w:t>
      </w:r>
      <w:r w:rsidR="00A346D9">
        <w:rPr>
          <w:sz w:val="28"/>
          <w:szCs w:val="28"/>
        </w:rPr>
        <w:t xml:space="preserve"> согласно Приложению № 1.</w:t>
      </w:r>
    </w:p>
    <w:p w:rsidR="00790DF9" w:rsidRPr="00790DF9" w:rsidRDefault="00790DF9" w:rsidP="00790DF9">
      <w:pPr>
        <w:ind w:firstLine="709"/>
        <w:jc w:val="both"/>
        <w:rPr>
          <w:sz w:val="28"/>
          <w:szCs w:val="28"/>
        </w:rPr>
      </w:pPr>
      <w:r w:rsidRPr="00790DF9">
        <w:rPr>
          <w:sz w:val="28"/>
          <w:szCs w:val="28"/>
        </w:rPr>
        <w:t>2.Решение Собрания пред</w:t>
      </w:r>
      <w:r w:rsidR="00316C6D">
        <w:rPr>
          <w:sz w:val="28"/>
          <w:szCs w:val="28"/>
        </w:rPr>
        <w:t>ставителей города Кузнецка от 30.06.2016 № 52-26</w:t>
      </w:r>
      <w:r w:rsidRPr="00790DF9">
        <w:rPr>
          <w:sz w:val="28"/>
          <w:szCs w:val="28"/>
        </w:rPr>
        <w:t>/6 «Об утверждении Плана мероприятий по противодействию коррупции в городе Кузнецке на 2016</w:t>
      </w:r>
      <w:r w:rsidR="00316C6D">
        <w:rPr>
          <w:sz w:val="28"/>
          <w:szCs w:val="28"/>
        </w:rPr>
        <w:t>-2017</w:t>
      </w:r>
      <w:r w:rsidRPr="00790DF9">
        <w:rPr>
          <w:sz w:val="28"/>
          <w:szCs w:val="28"/>
        </w:rPr>
        <w:t xml:space="preserve"> год</w:t>
      </w:r>
      <w:r w:rsidR="00316C6D">
        <w:rPr>
          <w:sz w:val="28"/>
          <w:szCs w:val="28"/>
        </w:rPr>
        <w:t>ы</w:t>
      </w:r>
      <w:r w:rsidRPr="00790DF9">
        <w:rPr>
          <w:sz w:val="28"/>
          <w:szCs w:val="28"/>
        </w:rPr>
        <w:t>» считать утратившим силу.</w:t>
      </w:r>
    </w:p>
    <w:p w:rsidR="00790DF9" w:rsidRPr="00790DF9" w:rsidRDefault="00790DF9" w:rsidP="00790DF9">
      <w:pPr>
        <w:widowControl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0DF9">
        <w:rPr>
          <w:rFonts w:eastAsia="Calibri"/>
          <w:sz w:val="28"/>
          <w:szCs w:val="28"/>
        </w:rPr>
        <w:t>3.</w:t>
      </w:r>
      <w:proofErr w:type="gramStart"/>
      <w:r w:rsidRPr="00790DF9">
        <w:rPr>
          <w:rFonts w:eastAsia="Calibri"/>
          <w:sz w:val="28"/>
          <w:szCs w:val="28"/>
        </w:rPr>
        <w:t>Контроль за</w:t>
      </w:r>
      <w:proofErr w:type="gramEnd"/>
      <w:r w:rsidRPr="00790DF9">
        <w:rPr>
          <w:rFonts w:eastAsia="Calibri"/>
          <w:sz w:val="28"/>
          <w:szCs w:val="28"/>
        </w:rPr>
        <w:t xml:space="preserve"> исполнением Плана</w:t>
      </w:r>
      <w:r w:rsidRPr="00790DF9">
        <w:rPr>
          <w:rFonts w:ascii="Arial" w:eastAsia="Calibri" w:hAnsi="Arial" w:cs="Arial"/>
          <w:sz w:val="28"/>
          <w:szCs w:val="28"/>
        </w:rPr>
        <w:t xml:space="preserve"> </w:t>
      </w:r>
      <w:r w:rsidR="00A346D9" w:rsidRPr="00A346D9">
        <w:rPr>
          <w:rFonts w:eastAsia="Calibri"/>
          <w:sz w:val="28"/>
          <w:szCs w:val="28"/>
        </w:rPr>
        <w:t xml:space="preserve">мероприятий по </w:t>
      </w:r>
      <w:r w:rsidRPr="00A346D9">
        <w:rPr>
          <w:sz w:val="28"/>
          <w:szCs w:val="28"/>
        </w:rPr>
        <w:t>противодействи</w:t>
      </w:r>
      <w:r w:rsidR="00A346D9">
        <w:rPr>
          <w:sz w:val="28"/>
          <w:szCs w:val="28"/>
        </w:rPr>
        <w:t>ю</w:t>
      </w:r>
      <w:r w:rsidRPr="00790DF9">
        <w:rPr>
          <w:sz w:val="28"/>
          <w:szCs w:val="28"/>
        </w:rPr>
        <w:t xml:space="preserve"> коррупции в г</w:t>
      </w:r>
      <w:r w:rsidR="00316C6D">
        <w:rPr>
          <w:sz w:val="28"/>
          <w:szCs w:val="28"/>
        </w:rPr>
        <w:t>ороде Кузнецке на 2018 год</w:t>
      </w:r>
      <w:r w:rsidRPr="00790DF9">
        <w:rPr>
          <w:sz w:val="28"/>
          <w:szCs w:val="28"/>
        </w:rPr>
        <w:t xml:space="preserve"> возложить на </w:t>
      </w:r>
      <w:r w:rsidR="00B02709">
        <w:rPr>
          <w:sz w:val="28"/>
          <w:szCs w:val="28"/>
        </w:rPr>
        <w:t>заместителя главы администрации</w:t>
      </w:r>
      <w:r w:rsidRPr="00790DF9">
        <w:rPr>
          <w:sz w:val="28"/>
          <w:szCs w:val="28"/>
        </w:rPr>
        <w:t xml:space="preserve"> города Кузнецка </w:t>
      </w:r>
      <w:proofErr w:type="spellStart"/>
      <w:r w:rsidR="00316C6D">
        <w:rPr>
          <w:sz w:val="28"/>
          <w:szCs w:val="28"/>
        </w:rPr>
        <w:t>Пастушкову</w:t>
      </w:r>
      <w:proofErr w:type="spellEnd"/>
      <w:r w:rsidR="00316C6D">
        <w:rPr>
          <w:sz w:val="28"/>
          <w:szCs w:val="28"/>
        </w:rPr>
        <w:t xml:space="preserve"> Л.Н.</w:t>
      </w:r>
      <w:r w:rsidRPr="00790DF9">
        <w:rPr>
          <w:sz w:val="28"/>
          <w:szCs w:val="28"/>
        </w:rPr>
        <w:t xml:space="preserve"> и на постоянную комиссию по безопасности жизнедеятельности населения и профилактике правонарушений Собрания представител</w:t>
      </w:r>
      <w:r w:rsidR="00316C6D">
        <w:rPr>
          <w:sz w:val="28"/>
          <w:szCs w:val="28"/>
        </w:rPr>
        <w:t>ей города Кузнецка (Тарасов Н</w:t>
      </w:r>
      <w:r w:rsidRPr="00790DF9">
        <w:rPr>
          <w:sz w:val="28"/>
          <w:szCs w:val="28"/>
        </w:rPr>
        <w:t>.</w:t>
      </w:r>
      <w:r w:rsidR="00316C6D">
        <w:rPr>
          <w:sz w:val="28"/>
          <w:szCs w:val="28"/>
        </w:rPr>
        <w:t>В.).</w:t>
      </w:r>
      <w:r w:rsidRPr="00790DF9">
        <w:rPr>
          <w:sz w:val="28"/>
          <w:szCs w:val="28"/>
        </w:rPr>
        <w:t xml:space="preserve"> </w:t>
      </w:r>
    </w:p>
    <w:p w:rsidR="00A346D9" w:rsidRDefault="00790DF9" w:rsidP="00790DF9">
      <w:pPr>
        <w:widowControl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90DF9">
        <w:rPr>
          <w:rFonts w:eastAsia="Calibri"/>
          <w:sz w:val="28"/>
          <w:szCs w:val="28"/>
        </w:rPr>
        <w:t>4.</w:t>
      </w:r>
      <w:r w:rsidR="00A346D9" w:rsidRPr="00A346D9">
        <w:rPr>
          <w:rFonts w:eastAsia="Calibri"/>
          <w:sz w:val="28"/>
          <w:szCs w:val="28"/>
        </w:rPr>
        <w:t xml:space="preserve"> </w:t>
      </w:r>
      <w:r w:rsidR="00A346D9">
        <w:rPr>
          <w:rFonts w:eastAsia="Calibri"/>
          <w:sz w:val="28"/>
          <w:szCs w:val="28"/>
        </w:rPr>
        <w:t xml:space="preserve"> </w:t>
      </w:r>
      <w:r w:rsidR="00A346D9" w:rsidRPr="00790DF9">
        <w:rPr>
          <w:rFonts w:eastAsia="Calibri"/>
          <w:sz w:val="28"/>
          <w:szCs w:val="28"/>
        </w:rPr>
        <w:t>Настоящее решение подле</w:t>
      </w:r>
      <w:r w:rsidR="00A346D9">
        <w:rPr>
          <w:rFonts w:eastAsia="Calibri"/>
          <w:sz w:val="28"/>
          <w:szCs w:val="28"/>
        </w:rPr>
        <w:t>жит официальному опубликованию.</w:t>
      </w:r>
    </w:p>
    <w:p w:rsidR="00790DF9" w:rsidRPr="00790DF9" w:rsidRDefault="00A346D9" w:rsidP="00790DF9">
      <w:pPr>
        <w:widowControl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="00790DF9" w:rsidRPr="00790DF9">
        <w:rPr>
          <w:rFonts w:eastAsia="Calibri"/>
          <w:sz w:val="28"/>
          <w:szCs w:val="28"/>
        </w:rPr>
        <w:t>Настоящее решение вступает в силу после его официального опубликования.</w:t>
      </w:r>
    </w:p>
    <w:p w:rsidR="00790DF9" w:rsidRPr="00790DF9" w:rsidRDefault="00790DF9" w:rsidP="00790DF9">
      <w:pPr>
        <w:widowControl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90DF9" w:rsidRPr="00790DF9" w:rsidRDefault="00790DF9" w:rsidP="00790DF9">
      <w:pPr>
        <w:jc w:val="both"/>
        <w:rPr>
          <w:sz w:val="28"/>
          <w:szCs w:val="28"/>
        </w:rPr>
      </w:pPr>
    </w:p>
    <w:p w:rsidR="00790DF9" w:rsidRPr="00790DF9" w:rsidRDefault="00790DF9" w:rsidP="00790D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0DF9">
        <w:rPr>
          <w:sz w:val="28"/>
          <w:szCs w:val="28"/>
        </w:rPr>
        <w:t>Глава го</w:t>
      </w:r>
      <w:r w:rsidRPr="00790DF9">
        <w:rPr>
          <w:color w:val="000000"/>
          <w:spacing w:val="6"/>
          <w:sz w:val="28"/>
          <w:szCs w:val="28"/>
        </w:rPr>
        <w:t>рода Кузнецка</w:t>
      </w:r>
      <w:r w:rsidRPr="00790DF9">
        <w:rPr>
          <w:color w:val="000000"/>
          <w:sz w:val="28"/>
          <w:szCs w:val="28"/>
        </w:rPr>
        <w:tab/>
        <w:t xml:space="preserve">                                                                          </w:t>
      </w:r>
      <w:r w:rsidRPr="00790DF9">
        <w:rPr>
          <w:color w:val="000000"/>
          <w:spacing w:val="2"/>
          <w:sz w:val="28"/>
          <w:szCs w:val="28"/>
        </w:rPr>
        <w:t xml:space="preserve">В.А. Назаров </w:t>
      </w:r>
    </w:p>
    <w:p w:rsidR="00426FF1" w:rsidRDefault="00426FF1">
      <w:pPr>
        <w:jc w:val="both"/>
        <w:rPr>
          <w:sz w:val="28"/>
        </w:rPr>
      </w:pPr>
    </w:p>
    <w:p w:rsidR="00E52A0D" w:rsidRDefault="00E52A0D">
      <w:pPr>
        <w:jc w:val="both"/>
        <w:rPr>
          <w:sz w:val="28"/>
        </w:rPr>
        <w:sectPr w:rsidR="00E52A0D" w:rsidSect="005E3F7D">
          <w:headerReference w:type="default" r:id="rId10"/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8"/>
        <w:tblW w:w="4819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35089" w:rsidTr="00025924">
        <w:tc>
          <w:tcPr>
            <w:tcW w:w="4819" w:type="dxa"/>
          </w:tcPr>
          <w:p w:rsidR="00A346D9" w:rsidRPr="00A346D9" w:rsidRDefault="00A346D9" w:rsidP="00A346D9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</w:t>
            </w:r>
            <w:r w:rsidRPr="00A346D9">
              <w:rPr>
                <w:sz w:val="28"/>
              </w:rPr>
              <w:t>Приложение  №1</w:t>
            </w:r>
          </w:p>
          <w:p w:rsidR="00A346D9" w:rsidRPr="00A346D9" w:rsidRDefault="00A346D9" w:rsidP="00A346D9">
            <w:pPr>
              <w:jc w:val="right"/>
              <w:rPr>
                <w:sz w:val="28"/>
              </w:rPr>
            </w:pPr>
            <w:r w:rsidRPr="00A346D9">
              <w:rPr>
                <w:sz w:val="28"/>
              </w:rPr>
              <w:t>Утвержден</w:t>
            </w:r>
            <w:r w:rsidRPr="00A346D9">
              <w:rPr>
                <w:sz w:val="28"/>
              </w:rPr>
              <w:tab/>
            </w:r>
          </w:p>
          <w:p w:rsidR="00A346D9" w:rsidRPr="00A346D9" w:rsidRDefault="00A346D9" w:rsidP="00A346D9">
            <w:pPr>
              <w:jc w:val="right"/>
              <w:rPr>
                <w:sz w:val="28"/>
              </w:rPr>
            </w:pPr>
            <w:r w:rsidRPr="00A346D9">
              <w:rPr>
                <w:sz w:val="28"/>
              </w:rPr>
              <w:t>решением Собрания представителей</w:t>
            </w:r>
          </w:p>
          <w:p w:rsidR="00A346D9" w:rsidRPr="00A346D9" w:rsidRDefault="00A346D9" w:rsidP="00A346D9">
            <w:pPr>
              <w:jc w:val="right"/>
              <w:rPr>
                <w:sz w:val="28"/>
              </w:rPr>
            </w:pPr>
            <w:r w:rsidRPr="00A346D9">
              <w:rPr>
                <w:sz w:val="28"/>
              </w:rPr>
              <w:t>города Кузнецка</w:t>
            </w:r>
            <w:r w:rsidRPr="00A346D9">
              <w:rPr>
                <w:sz w:val="28"/>
              </w:rPr>
              <w:tab/>
            </w:r>
          </w:p>
          <w:p w:rsidR="00335089" w:rsidRDefault="00A346D9" w:rsidP="00A346D9">
            <w:pPr>
              <w:jc w:val="right"/>
              <w:rPr>
                <w:sz w:val="28"/>
              </w:rPr>
            </w:pPr>
            <w:r w:rsidRPr="00A346D9">
              <w:rPr>
                <w:sz w:val="28"/>
              </w:rPr>
              <w:t>от _________2018  №___________</w:t>
            </w:r>
            <w:r w:rsidRPr="00A346D9">
              <w:rPr>
                <w:sz w:val="28"/>
              </w:rPr>
              <w:tab/>
            </w:r>
          </w:p>
        </w:tc>
      </w:tr>
      <w:tr w:rsidR="00025924" w:rsidTr="00025924">
        <w:tc>
          <w:tcPr>
            <w:tcW w:w="4819" w:type="dxa"/>
          </w:tcPr>
          <w:p w:rsidR="00025924" w:rsidRDefault="00025924" w:rsidP="000C135C">
            <w:pPr>
              <w:jc w:val="center"/>
              <w:rPr>
                <w:sz w:val="28"/>
              </w:rPr>
            </w:pPr>
          </w:p>
        </w:tc>
      </w:tr>
      <w:tr w:rsidR="009E240A" w:rsidTr="00025924">
        <w:tc>
          <w:tcPr>
            <w:tcW w:w="4819" w:type="dxa"/>
          </w:tcPr>
          <w:p w:rsidR="009E240A" w:rsidRDefault="009E240A" w:rsidP="00494EE8">
            <w:pPr>
              <w:jc w:val="center"/>
              <w:rPr>
                <w:sz w:val="28"/>
              </w:rPr>
            </w:pPr>
          </w:p>
        </w:tc>
      </w:tr>
    </w:tbl>
    <w:p w:rsidR="00426FF1" w:rsidRDefault="00426FF1">
      <w:pPr>
        <w:jc w:val="both"/>
        <w:rPr>
          <w:sz w:val="28"/>
        </w:rPr>
      </w:pPr>
    </w:p>
    <w:p w:rsidR="00335089" w:rsidRPr="009B66C8" w:rsidRDefault="00335089" w:rsidP="00335089">
      <w:pPr>
        <w:spacing w:line="216" w:lineRule="auto"/>
        <w:jc w:val="center"/>
        <w:rPr>
          <w:b/>
          <w:caps/>
          <w:sz w:val="32"/>
          <w:szCs w:val="32"/>
        </w:rPr>
      </w:pPr>
      <w:r w:rsidRPr="009B66C8">
        <w:rPr>
          <w:b/>
          <w:caps/>
          <w:sz w:val="32"/>
          <w:szCs w:val="32"/>
        </w:rPr>
        <w:t>П Л А Н</w:t>
      </w:r>
    </w:p>
    <w:p w:rsidR="00335089" w:rsidRPr="009B66C8" w:rsidRDefault="00A346D9" w:rsidP="00335089">
      <w:pPr>
        <w:spacing w:line="216" w:lineRule="auto"/>
        <w:jc w:val="center"/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t>м</w:t>
      </w:r>
      <w:r w:rsidR="00D74182">
        <w:rPr>
          <w:b/>
          <w:sz w:val="32"/>
          <w:szCs w:val="32"/>
        </w:rPr>
        <w:t>ероприятий</w:t>
      </w:r>
      <w:r>
        <w:rPr>
          <w:b/>
          <w:sz w:val="32"/>
          <w:szCs w:val="32"/>
        </w:rPr>
        <w:t xml:space="preserve"> </w:t>
      </w:r>
      <w:r w:rsidR="00D74182">
        <w:rPr>
          <w:b/>
          <w:sz w:val="32"/>
          <w:szCs w:val="32"/>
        </w:rPr>
        <w:t>по</w:t>
      </w:r>
      <w:r w:rsidR="00335089" w:rsidRPr="009B66C8">
        <w:rPr>
          <w:b/>
          <w:sz w:val="32"/>
          <w:szCs w:val="32"/>
        </w:rPr>
        <w:t xml:space="preserve"> противодействи</w:t>
      </w:r>
      <w:r w:rsidR="00D74182">
        <w:rPr>
          <w:b/>
          <w:sz w:val="32"/>
          <w:szCs w:val="32"/>
        </w:rPr>
        <w:t>ю</w:t>
      </w:r>
      <w:r w:rsidR="00335089" w:rsidRPr="009B66C8">
        <w:rPr>
          <w:b/>
          <w:sz w:val="32"/>
          <w:szCs w:val="32"/>
        </w:rPr>
        <w:t xml:space="preserve"> коррупции в </w:t>
      </w:r>
      <w:r w:rsidR="00D74182">
        <w:rPr>
          <w:b/>
          <w:sz w:val="32"/>
          <w:szCs w:val="32"/>
        </w:rPr>
        <w:t>городе Кузнецке</w:t>
      </w:r>
      <w:r w:rsidR="009876F5">
        <w:rPr>
          <w:b/>
          <w:sz w:val="32"/>
          <w:szCs w:val="32"/>
        </w:rPr>
        <w:t xml:space="preserve"> на 2018 год</w:t>
      </w:r>
    </w:p>
    <w:p w:rsidR="00335089" w:rsidRPr="009B66C8" w:rsidRDefault="00335089" w:rsidP="00335089">
      <w:pPr>
        <w:spacing w:line="216" w:lineRule="auto"/>
        <w:jc w:val="center"/>
        <w:rPr>
          <w:caps/>
          <w:sz w:val="28"/>
          <w:szCs w:val="28"/>
        </w:rPr>
      </w:pPr>
    </w:p>
    <w:tbl>
      <w:tblPr>
        <w:tblStyle w:val="a8"/>
        <w:tblW w:w="5117" w:type="pct"/>
        <w:tblLayout w:type="fixed"/>
        <w:tblLook w:val="01E0" w:firstRow="1" w:lastRow="1" w:firstColumn="1" w:lastColumn="1" w:noHBand="0" w:noVBand="0"/>
      </w:tblPr>
      <w:tblGrid>
        <w:gridCol w:w="1003"/>
        <w:gridCol w:w="6475"/>
        <w:gridCol w:w="2129"/>
        <w:gridCol w:w="5527"/>
      </w:tblGrid>
      <w:tr w:rsidR="005D405F" w:rsidRPr="009B66C8" w:rsidTr="00200652">
        <w:tc>
          <w:tcPr>
            <w:tcW w:w="331" w:type="pct"/>
          </w:tcPr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№</w:t>
            </w:r>
          </w:p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п/п</w:t>
            </w:r>
          </w:p>
        </w:tc>
        <w:tc>
          <w:tcPr>
            <w:tcW w:w="2139" w:type="pct"/>
          </w:tcPr>
          <w:p w:rsidR="00335089" w:rsidRPr="009B66C8" w:rsidRDefault="00335089" w:rsidP="00D741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703" w:type="pct"/>
          </w:tcPr>
          <w:p w:rsidR="00335089" w:rsidRPr="009B66C8" w:rsidRDefault="00335089" w:rsidP="00D7418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826" w:type="pct"/>
          </w:tcPr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Исполнители</w:t>
            </w:r>
          </w:p>
        </w:tc>
      </w:tr>
    </w:tbl>
    <w:p w:rsidR="00FC6FEA" w:rsidRPr="00FC6FEA" w:rsidRDefault="00FC6FEA">
      <w:pPr>
        <w:rPr>
          <w:sz w:val="4"/>
        </w:rPr>
      </w:pPr>
    </w:p>
    <w:tbl>
      <w:tblPr>
        <w:tblStyle w:val="a8"/>
        <w:tblW w:w="6690" w:type="pct"/>
        <w:tblInd w:w="-5" w:type="dxa"/>
        <w:tblLayout w:type="fixed"/>
        <w:tblLook w:val="01E0" w:firstRow="1" w:lastRow="1" w:firstColumn="1" w:lastColumn="1" w:noHBand="0" w:noVBand="0"/>
      </w:tblPr>
      <w:tblGrid>
        <w:gridCol w:w="119"/>
        <w:gridCol w:w="890"/>
        <w:gridCol w:w="1840"/>
        <w:gridCol w:w="4634"/>
        <w:gridCol w:w="2121"/>
        <w:gridCol w:w="396"/>
        <w:gridCol w:w="4895"/>
        <w:gridCol w:w="241"/>
        <w:gridCol w:w="2869"/>
        <w:gridCol w:w="1781"/>
      </w:tblGrid>
      <w:tr w:rsidR="005D405F" w:rsidRPr="009B66C8" w:rsidTr="00BD35F0">
        <w:trPr>
          <w:gridAfter w:val="2"/>
          <w:wAfter w:w="1175" w:type="pct"/>
          <w:tblHeader/>
        </w:trPr>
        <w:tc>
          <w:tcPr>
            <w:tcW w:w="255" w:type="pct"/>
            <w:gridSpan w:val="2"/>
          </w:tcPr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1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2</w:t>
            </w:r>
          </w:p>
        </w:tc>
        <w:tc>
          <w:tcPr>
            <w:tcW w:w="536" w:type="pct"/>
          </w:tcPr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3</w:t>
            </w:r>
          </w:p>
        </w:tc>
        <w:tc>
          <w:tcPr>
            <w:tcW w:w="1398" w:type="pct"/>
            <w:gridSpan w:val="3"/>
          </w:tcPr>
          <w:p w:rsidR="00335089" w:rsidRPr="009B66C8" w:rsidRDefault="00335089" w:rsidP="00035CB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4</w:t>
            </w: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335089" w:rsidRPr="009B66C8" w:rsidRDefault="00335089" w:rsidP="00035CB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>Раздел 1. Совершенствование организационной и правовой основы противодействия коррупции</w:t>
            </w: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335089" w:rsidRPr="009B66C8" w:rsidRDefault="00335089" w:rsidP="00035CB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9B66C8">
              <w:rPr>
                <w:rFonts w:eastAsia="Calibri"/>
                <w:b/>
                <w:sz w:val="28"/>
                <w:szCs w:val="28"/>
              </w:rPr>
              <w:t xml:space="preserve">1.1 Формирование нормативной правовой основы противодействия коррупции в </w:t>
            </w:r>
            <w:r w:rsidR="00893F48">
              <w:rPr>
                <w:rFonts w:eastAsia="Calibri"/>
                <w:b/>
                <w:sz w:val="28"/>
                <w:szCs w:val="28"/>
              </w:rPr>
              <w:t xml:space="preserve">городе Кузнецке </w:t>
            </w:r>
            <w:r w:rsidRPr="009B66C8">
              <w:rPr>
                <w:rFonts w:eastAsia="Calibri"/>
                <w:b/>
                <w:sz w:val="28"/>
                <w:szCs w:val="28"/>
              </w:rPr>
              <w:t>Пензенской области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C6CF7" w:rsidRDefault="00335089" w:rsidP="00035CBB">
            <w:pPr>
              <w:jc w:val="center"/>
              <w:rPr>
                <w:spacing w:val="-6"/>
                <w:sz w:val="28"/>
                <w:szCs w:val="28"/>
              </w:rPr>
            </w:pPr>
            <w:r w:rsidRPr="005C6CF7">
              <w:rPr>
                <w:spacing w:val="-6"/>
                <w:sz w:val="28"/>
                <w:szCs w:val="28"/>
              </w:rPr>
              <w:t>1.1.1</w:t>
            </w:r>
            <w:r w:rsidR="005C6CF7" w:rsidRPr="005C6CF7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D74182">
            <w:pPr>
              <w:keepNext/>
              <w:widowControl/>
              <w:jc w:val="both"/>
              <w:outlineLvl w:val="0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Совершенствование нормативной правовой базы  </w:t>
            </w:r>
            <w:r w:rsidR="00F6405B">
              <w:rPr>
                <w:sz w:val="28"/>
                <w:szCs w:val="28"/>
              </w:rPr>
              <w:t xml:space="preserve">города Кузнецка </w:t>
            </w:r>
            <w:r w:rsidRPr="009B66C8">
              <w:rPr>
                <w:sz w:val="28"/>
                <w:szCs w:val="28"/>
              </w:rPr>
              <w:t>Пензенской области по противодействию коррупции</w:t>
            </w:r>
            <w:r w:rsidR="001D14AC">
              <w:rPr>
                <w:sz w:val="28"/>
                <w:szCs w:val="28"/>
              </w:rPr>
              <w:t>. Размещение на сайте и публикация в средствах массовой информации принятых в 2018 году муниципальных нормативно-правовых актов</w:t>
            </w:r>
          </w:p>
        </w:tc>
        <w:tc>
          <w:tcPr>
            <w:tcW w:w="536" w:type="pct"/>
          </w:tcPr>
          <w:p w:rsidR="00335089" w:rsidRPr="009B66C8" w:rsidRDefault="00954801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1D14AC" w:rsidP="005D40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335089" w:rsidRDefault="00F6405B" w:rsidP="00F6405B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="000B70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>комитет по управлению имуществом города Кузнецка, 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F6405B" w:rsidRPr="009B66C8" w:rsidRDefault="00F6405B" w:rsidP="00AE3752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C6CF7" w:rsidRDefault="00335089" w:rsidP="00035CBB">
            <w:pPr>
              <w:jc w:val="center"/>
              <w:rPr>
                <w:spacing w:val="-6"/>
                <w:sz w:val="28"/>
                <w:szCs w:val="28"/>
              </w:rPr>
            </w:pPr>
            <w:r w:rsidRPr="005C6CF7">
              <w:rPr>
                <w:spacing w:val="-6"/>
                <w:sz w:val="28"/>
                <w:szCs w:val="28"/>
              </w:rPr>
              <w:t>1.1.2</w:t>
            </w:r>
            <w:r w:rsidR="005C6CF7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D74182">
            <w:pPr>
              <w:jc w:val="both"/>
              <w:rPr>
                <w:b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Нормативное закрепление установленных федеральными законами запретов, ограничений и обязанностей в отношении лиц, замещающих  </w:t>
            </w:r>
            <w:r w:rsidRPr="009B66C8">
              <w:rPr>
                <w:sz w:val="28"/>
                <w:szCs w:val="28"/>
              </w:rPr>
              <w:lastRenderedPageBreak/>
              <w:t>муниципальные должности</w:t>
            </w:r>
          </w:p>
        </w:tc>
        <w:tc>
          <w:tcPr>
            <w:tcW w:w="536" w:type="pct"/>
          </w:tcPr>
          <w:p w:rsidR="00335089" w:rsidRPr="009B66C8" w:rsidRDefault="00954801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3B0F15" w:rsidP="009548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F6405B" w:rsidRDefault="00F6405B" w:rsidP="001F549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 </w:t>
            </w:r>
          </w:p>
          <w:p w:rsidR="001F549D" w:rsidRDefault="001F549D" w:rsidP="001F549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35089" w:rsidRPr="009B66C8" w:rsidRDefault="00335089" w:rsidP="00F6405B">
            <w:pPr>
              <w:widowControl/>
              <w:contextualSpacing/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116C5E" w:rsidRDefault="00335089" w:rsidP="00035CBB">
            <w:pPr>
              <w:jc w:val="center"/>
              <w:rPr>
                <w:spacing w:val="-6"/>
                <w:sz w:val="28"/>
                <w:szCs w:val="28"/>
              </w:rPr>
            </w:pPr>
            <w:r w:rsidRPr="00116C5E">
              <w:rPr>
                <w:spacing w:val="-6"/>
                <w:sz w:val="28"/>
                <w:szCs w:val="28"/>
              </w:rPr>
              <w:lastRenderedPageBreak/>
              <w:t>1.1.3</w:t>
            </w:r>
            <w:r w:rsidR="005C6CF7" w:rsidRPr="00116C5E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D3396F" w:rsidP="001F5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требований</w:t>
            </w:r>
            <w:r w:rsidR="00335089" w:rsidRPr="009B66C8">
              <w:rPr>
                <w:sz w:val="28"/>
                <w:szCs w:val="28"/>
              </w:rPr>
              <w:t xml:space="preserve"> нормативных правовых актов, устанавливающих </w:t>
            </w:r>
            <w:r w:rsidR="00F6405B">
              <w:rPr>
                <w:sz w:val="28"/>
                <w:szCs w:val="28"/>
              </w:rPr>
              <w:t xml:space="preserve">порядок уведомления </w:t>
            </w:r>
            <w:r w:rsidR="00335089" w:rsidRPr="009B66C8">
              <w:rPr>
                <w:sz w:val="28"/>
                <w:szCs w:val="28"/>
              </w:rPr>
              <w:t>муниципальными служащими</w:t>
            </w:r>
            <w:r w:rsidR="00F6405B">
              <w:rPr>
                <w:sz w:val="28"/>
                <w:szCs w:val="28"/>
              </w:rPr>
              <w:t xml:space="preserve"> </w:t>
            </w:r>
            <w:r w:rsidR="00335089" w:rsidRPr="009B66C8">
              <w:rPr>
                <w:sz w:val="28"/>
                <w:szCs w:val="28"/>
              </w:rPr>
              <w:t xml:space="preserve"> о возникшем конфликте интересов или о возможности его возникновения</w:t>
            </w:r>
          </w:p>
        </w:tc>
        <w:tc>
          <w:tcPr>
            <w:tcW w:w="536" w:type="pct"/>
          </w:tcPr>
          <w:p w:rsidR="00335089" w:rsidRPr="009B66C8" w:rsidRDefault="00D3396F" w:rsidP="00035CBB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</w:t>
            </w:r>
          </w:p>
          <w:p w:rsidR="00335089" w:rsidRPr="009B66C8" w:rsidRDefault="003B0F15" w:rsidP="00035CBB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="00335089" w:rsidRPr="009B66C8">
              <w:rPr>
                <w:rFonts w:eastAsia="Calibri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398" w:type="pct"/>
            <w:gridSpan w:val="3"/>
          </w:tcPr>
          <w:p w:rsidR="00F6405B" w:rsidRDefault="00F6405B" w:rsidP="00F6405B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>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F6405B" w:rsidRPr="009B66C8" w:rsidRDefault="00F6405B" w:rsidP="00966BB0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116C5E" w:rsidRDefault="001F549D" w:rsidP="00F6405B">
            <w:pPr>
              <w:spacing w:line="216" w:lineRule="auto"/>
              <w:ind w:right="-15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1.1.4</w:t>
            </w:r>
            <w:r w:rsidR="005C6CF7" w:rsidRPr="00116C5E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893F48" w:rsidP="00D74182">
            <w:pPr>
              <w:keepNext/>
              <w:widowControl/>
              <w:spacing w:line="216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правоприме</w:t>
            </w:r>
            <w:r w:rsidR="00335089" w:rsidRPr="009B66C8">
              <w:rPr>
                <w:sz w:val="28"/>
                <w:szCs w:val="28"/>
              </w:rPr>
              <w:t>нения законодательства о противодействии коррупции</w:t>
            </w:r>
          </w:p>
        </w:tc>
        <w:tc>
          <w:tcPr>
            <w:tcW w:w="536" w:type="pct"/>
          </w:tcPr>
          <w:p w:rsidR="00335089" w:rsidRDefault="00D74182" w:rsidP="00537A8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в течение</w:t>
            </w:r>
            <w:r w:rsidR="00865745">
              <w:rPr>
                <w:sz w:val="28"/>
                <w:szCs w:val="28"/>
              </w:rPr>
              <w:t xml:space="preserve"> 2018 года</w:t>
            </w:r>
          </w:p>
          <w:p w:rsidR="00D74182" w:rsidRPr="009B66C8" w:rsidRDefault="00D74182" w:rsidP="00537A8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gridSpan w:val="3"/>
          </w:tcPr>
          <w:p w:rsidR="00F6405B" w:rsidRDefault="00F6405B" w:rsidP="00F6405B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>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335089" w:rsidRPr="009B66C8" w:rsidRDefault="00335089" w:rsidP="00F6405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116C5E" w:rsidRDefault="001F549D" w:rsidP="00537A8C">
            <w:pPr>
              <w:spacing w:line="216" w:lineRule="auto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1.1.5</w:t>
            </w:r>
            <w:r w:rsidR="005C6CF7" w:rsidRPr="00116C5E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D74182">
            <w:pPr>
              <w:keepNext/>
              <w:widowControl/>
              <w:spacing w:line="216" w:lineRule="auto"/>
              <w:jc w:val="both"/>
              <w:outlineLvl w:val="0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Рассмотрение вопросов правоприменительной практики по результатам вступивших в законную силу решений судов o признании недействительными </w:t>
            </w:r>
            <w:r w:rsidRPr="009B66C8">
              <w:rPr>
                <w:spacing w:val="-2"/>
                <w:sz w:val="28"/>
                <w:szCs w:val="28"/>
              </w:rPr>
              <w:t xml:space="preserve">ненормативных правовых актов, незаконными </w:t>
            </w:r>
            <w:r w:rsidRPr="009B66C8">
              <w:rPr>
                <w:spacing w:val="-4"/>
                <w:sz w:val="28"/>
                <w:szCs w:val="28"/>
              </w:rPr>
              <w:t>решений и действи</w:t>
            </w:r>
            <w:r w:rsidR="00893F48">
              <w:rPr>
                <w:spacing w:val="-4"/>
                <w:sz w:val="28"/>
                <w:szCs w:val="28"/>
              </w:rPr>
              <w:t xml:space="preserve">й </w:t>
            </w:r>
            <w:r w:rsidR="00893F48">
              <w:rPr>
                <w:spacing w:val="-4"/>
                <w:sz w:val="28"/>
                <w:szCs w:val="28"/>
              </w:rPr>
              <w:lastRenderedPageBreak/>
              <w:t xml:space="preserve">(бездействий) </w:t>
            </w:r>
            <w:r w:rsidRPr="009B66C8">
              <w:rPr>
                <w:spacing w:val="-4"/>
                <w:sz w:val="28"/>
                <w:szCs w:val="28"/>
              </w:rPr>
              <w:t xml:space="preserve">органов местного самоуправления </w:t>
            </w:r>
            <w:r w:rsidR="00893F48">
              <w:rPr>
                <w:spacing w:val="-4"/>
                <w:sz w:val="28"/>
                <w:szCs w:val="28"/>
              </w:rPr>
              <w:t>города Кузнецка</w:t>
            </w:r>
            <w:r w:rsidRPr="009B66C8">
              <w:rPr>
                <w:spacing w:val="-4"/>
                <w:sz w:val="28"/>
                <w:szCs w:val="28"/>
              </w:rPr>
              <w:t xml:space="preserve"> Пензенской области,</w:t>
            </w:r>
            <w:r w:rsidRPr="009B66C8">
              <w:rPr>
                <w:sz w:val="28"/>
                <w:szCs w:val="28"/>
              </w:rPr>
              <w:t xml:space="preserve">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536" w:type="pct"/>
          </w:tcPr>
          <w:p w:rsidR="00335089" w:rsidRPr="009B66C8" w:rsidRDefault="00954801" w:rsidP="00537A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Default="003B0F15" w:rsidP="00537A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года,</w:t>
            </w:r>
          </w:p>
          <w:p w:rsidR="00F6405B" w:rsidRPr="009B66C8" w:rsidRDefault="00F6405B" w:rsidP="00537A8C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 xml:space="preserve">по мере вступления в законную силу </w:t>
            </w:r>
            <w:proofErr w:type="spellStart"/>
            <w:proofErr w:type="gramStart"/>
            <w:r w:rsidRPr="00064711">
              <w:rPr>
                <w:sz w:val="28"/>
                <w:szCs w:val="28"/>
              </w:rPr>
              <w:lastRenderedPageBreak/>
              <w:t>соответст</w:t>
            </w:r>
            <w:r>
              <w:rPr>
                <w:sz w:val="28"/>
                <w:szCs w:val="28"/>
              </w:rPr>
              <w:t>-</w:t>
            </w:r>
            <w:r w:rsidRPr="00064711">
              <w:rPr>
                <w:sz w:val="28"/>
                <w:szCs w:val="28"/>
              </w:rPr>
              <w:t>вующих</w:t>
            </w:r>
            <w:proofErr w:type="spellEnd"/>
            <w:proofErr w:type="gramEnd"/>
            <w:r w:rsidRPr="00064711">
              <w:rPr>
                <w:sz w:val="28"/>
                <w:szCs w:val="28"/>
              </w:rPr>
              <w:t xml:space="preserve"> судебных решений</w:t>
            </w:r>
          </w:p>
        </w:tc>
        <w:tc>
          <w:tcPr>
            <w:tcW w:w="1398" w:type="pct"/>
            <w:gridSpan w:val="3"/>
          </w:tcPr>
          <w:p w:rsidR="00F6405B" w:rsidRDefault="00F6405B" w:rsidP="00537A8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города Кузнецка</w:t>
            </w:r>
          </w:p>
          <w:p w:rsidR="00335089" w:rsidRDefault="00335089" w:rsidP="00F6405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F6405B" w:rsidRPr="009B66C8" w:rsidRDefault="00F6405B" w:rsidP="00F6405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335089" w:rsidRPr="009B66C8" w:rsidRDefault="00335089" w:rsidP="00035CB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66C8">
              <w:rPr>
                <w:rFonts w:eastAsia="Calibri"/>
                <w:b/>
                <w:sz w:val="28"/>
                <w:szCs w:val="28"/>
              </w:rPr>
              <w:lastRenderedPageBreak/>
              <w:t>1.2 Обеспечение деятельности структуры противодействия коррупции.</w:t>
            </w:r>
          </w:p>
          <w:p w:rsidR="00335089" w:rsidRPr="009B66C8" w:rsidRDefault="00335089" w:rsidP="00035CB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B66C8">
              <w:rPr>
                <w:rFonts w:eastAsia="Calibri"/>
                <w:b/>
                <w:sz w:val="28"/>
                <w:szCs w:val="28"/>
              </w:rPr>
              <w:t xml:space="preserve">Планирование мероприятий, мониторинг  деятельности 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rFonts w:eastAsia="Calibri"/>
                <w:b/>
                <w:sz w:val="28"/>
                <w:szCs w:val="28"/>
              </w:rPr>
              <w:t xml:space="preserve"> по противодействию  коррупции,  подготовка аналитических, обобщающих материалов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116C5E" w:rsidRDefault="001F549D" w:rsidP="00035CBB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1.2.1</w:t>
            </w:r>
            <w:r w:rsidR="005C6CF7" w:rsidRPr="00116C5E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F5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Обеспечение эффективного функционирования  комиссий</w:t>
            </w:r>
            <w:r w:rsidRPr="009B66C8">
              <w:rPr>
                <w:color w:val="000000"/>
                <w:sz w:val="28"/>
                <w:szCs w:val="28"/>
              </w:rPr>
              <w:t xml:space="preserve"> по соблюдению требований к служебному поведени</w:t>
            </w:r>
            <w:r w:rsidR="00F6405B">
              <w:rPr>
                <w:color w:val="000000"/>
                <w:sz w:val="28"/>
                <w:szCs w:val="28"/>
              </w:rPr>
              <w:t xml:space="preserve">ю </w:t>
            </w:r>
            <w:r w:rsidRPr="009B66C8">
              <w:rPr>
                <w:color w:val="000000"/>
                <w:sz w:val="28"/>
                <w:szCs w:val="28"/>
              </w:rPr>
              <w:t>муниципальных служащих  и урегулированию конфликта интересов</w:t>
            </w:r>
          </w:p>
        </w:tc>
        <w:tc>
          <w:tcPr>
            <w:tcW w:w="536" w:type="pct"/>
          </w:tcPr>
          <w:p w:rsidR="00335089" w:rsidRPr="009B66C8" w:rsidRDefault="00543344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1D14AC" w:rsidP="0054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F6405B" w:rsidRDefault="00F6405B" w:rsidP="00F6405B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>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F6405B" w:rsidRDefault="00F6405B" w:rsidP="00035CBB">
            <w:pPr>
              <w:jc w:val="center"/>
              <w:rPr>
                <w:sz w:val="28"/>
                <w:szCs w:val="28"/>
              </w:rPr>
            </w:pP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116C5E" w:rsidRDefault="001F549D" w:rsidP="00035CBB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1.2.2</w:t>
            </w:r>
            <w:r w:rsidR="005C6CF7" w:rsidRPr="00116C5E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Default="003B0F15" w:rsidP="001F549D">
            <w:p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 реализации мероприятий по противодействию</w:t>
            </w:r>
            <w:r w:rsidR="00FC5C2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коррупции в органах местного самоуправления города Кузнецка</w:t>
            </w:r>
          </w:p>
          <w:p w:rsidR="00F11E84" w:rsidRPr="009B66C8" w:rsidRDefault="00F11E84" w:rsidP="001F549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3B0F15" w:rsidRDefault="00D3396F" w:rsidP="003B0F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B02709" w:rsidRPr="009B66C8" w:rsidRDefault="00B02709" w:rsidP="0003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gridSpan w:val="3"/>
          </w:tcPr>
          <w:p w:rsidR="00F11E84" w:rsidRDefault="00F11E84" w:rsidP="00F11E84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 xml:space="preserve">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</w:t>
            </w:r>
            <w:r w:rsidRPr="00064711">
              <w:rPr>
                <w:sz w:val="28"/>
                <w:szCs w:val="28"/>
              </w:rPr>
              <w:lastRenderedPageBreak/>
              <w:t>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F11E84" w:rsidRDefault="00F11E84" w:rsidP="00035CBB">
            <w:pPr>
              <w:jc w:val="center"/>
              <w:rPr>
                <w:sz w:val="28"/>
                <w:szCs w:val="28"/>
              </w:rPr>
            </w:pP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116C5E" w:rsidRDefault="001F549D" w:rsidP="00035CBB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1.2.3</w:t>
            </w:r>
            <w:r w:rsidR="005C6CF7" w:rsidRPr="00116C5E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F11E84" w:rsidP="001F549D">
            <w:pPr>
              <w:keepNext/>
              <w:widowControl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проведения</w:t>
            </w:r>
            <w:r w:rsidR="00335089" w:rsidRPr="009B66C8">
              <w:rPr>
                <w:sz w:val="28"/>
                <w:szCs w:val="28"/>
              </w:rPr>
              <w:t xml:space="preserve"> </w:t>
            </w:r>
            <w:r w:rsidR="00B02709">
              <w:rPr>
                <w:sz w:val="28"/>
                <w:szCs w:val="28"/>
              </w:rPr>
              <w:t xml:space="preserve">независимой </w:t>
            </w:r>
            <w:r w:rsidR="00335089" w:rsidRPr="009B66C8">
              <w:rPr>
                <w:sz w:val="28"/>
                <w:szCs w:val="28"/>
              </w:rPr>
              <w:t>антикорр</w:t>
            </w:r>
            <w:r w:rsidR="001D14AC">
              <w:rPr>
                <w:sz w:val="28"/>
                <w:szCs w:val="28"/>
              </w:rPr>
              <w:t>упционной экспертизы нормативно-</w:t>
            </w:r>
            <w:r w:rsidR="00335089" w:rsidRPr="009B66C8">
              <w:rPr>
                <w:sz w:val="28"/>
                <w:szCs w:val="28"/>
              </w:rPr>
              <w:t xml:space="preserve"> правовых актов и их проектов</w:t>
            </w:r>
          </w:p>
        </w:tc>
        <w:tc>
          <w:tcPr>
            <w:tcW w:w="536" w:type="pct"/>
          </w:tcPr>
          <w:p w:rsidR="00B02709" w:rsidRDefault="00FB6649" w:rsidP="00FB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постоянно </w:t>
            </w:r>
          </w:p>
          <w:p w:rsidR="00335089" w:rsidRDefault="00335089" w:rsidP="00865745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549D" w:rsidRPr="009B66C8" w:rsidRDefault="001F549D" w:rsidP="00035CBB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gridSpan w:val="3"/>
          </w:tcPr>
          <w:p w:rsidR="00335089" w:rsidRDefault="00F11E84" w:rsidP="001F549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  <w:r w:rsidRPr="009B66C8">
              <w:rPr>
                <w:sz w:val="28"/>
                <w:szCs w:val="28"/>
              </w:rPr>
              <w:t xml:space="preserve"> </w:t>
            </w:r>
          </w:p>
          <w:p w:rsidR="00F11E84" w:rsidRPr="009B66C8" w:rsidRDefault="00F11E84" w:rsidP="001F549D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116C5E" w:rsidRDefault="001F549D" w:rsidP="00116C5E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1.2.4</w:t>
            </w:r>
            <w:r w:rsidR="005C6CF7" w:rsidRPr="00116C5E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F549D">
            <w:pPr>
              <w:keepNext/>
              <w:widowControl/>
              <w:jc w:val="both"/>
              <w:outlineLvl w:val="0"/>
            </w:pPr>
            <w:r w:rsidRPr="009B66C8">
              <w:rPr>
                <w:sz w:val="28"/>
                <w:szCs w:val="28"/>
              </w:rPr>
              <w:t>Мониторинг ос</w:t>
            </w:r>
            <w:r w:rsidR="00F11E84">
              <w:rPr>
                <w:sz w:val="28"/>
                <w:szCs w:val="28"/>
              </w:rPr>
              <w:t xml:space="preserve">уществления  </w:t>
            </w:r>
            <w:r w:rsidRPr="009B66C8">
              <w:rPr>
                <w:sz w:val="28"/>
                <w:szCs w:val="28"/>
              </w:rPr>
              <w:t xml:space="preserve"> независимой </w:t>
            </w:r>
            <w:r w:rsidRPr="009B66C8">
              <w:rPr>
                <w:bCs/>
                <w:sz w:val="28"/>
                <w:szCs w:val="28"/>
              </w:rPr>
              <w:t>антикоррупционной экспертизы нормативных правовых актов и их проектов, затрагивающих права и свободы человека и гражданина и имеющих</w:t>
            </w:r>
            <w:r w:rsidRPr="009B66C8">
              <w:rPr>
                <w:sz w:val="28"/>
                <w:szCs w:val="28"/>
              </w:rPr>
              <w:t xml:space="preserve"> </w:t>
            </w:r>
            <w:r w:rsidRPr="009B66C8">
              <w:rPr>
                <w:spacing w:val="-8"/>
                <w:sz w:val="28"/>
                <w:szCs w:val="28"/>
              </w:rPr>
              <w:t>особую социальную значимость</w:t>
            </w:r>
          </w:p>
        </w:tc>
        <w:tc>
          <w:tcPr>
            <w:tcW w:w="536" w:type="pct"/>
          </w:tcPr>
          <w:p w:rsidR="00B02709" w:rsidRDefault="00FB6649" w:rsidP="00FB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  <w:p w:rsidR="001F549D" w:rsidRDefault="001F549D" w:rsidP="00865745">
            <w:pPr>
              <w:rPr>
                <w:sz w:val="28"/>
                <w:szCs w:val="28"/>
              </w:rPr>
            </w:pPr>
          </w:p>
          <w:p w:rsidR="00B02709" w:rsidRPr="009B66C8" w:rsidRDefault="00B02709" w:rsidP="00035CBB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gridSpan w:val="3"/>
          </w:tcPr>
          <w:p w:rsidR="00F11E84" w:rsidRDefault="00F11E84" w:rsidP="001F549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  <w:r w:rsidRPr="009B66C8">
              <w:rPr>
                <w:sz w:val="28"/>
                <w:szCs w:val="28"/>
              </w:rPr>
              <w:t xml:space="preserve"> </w:t>
            </w:r>
          </w:p>
          <w:p w:rsidR="00335089" w:rsidRDefault="00335089" w:rsidP="001F549D">
            <w:pPr>
              <w:jc w:val="both"/>
              <w:rPr>
                <w:sz w:val="28"/>
                <w:szCs w:val="28"/>
              </w:rPr>
            </w:pPr>
          </w:p>
          <w:p w:rsidR="00F11E84" w:rsidRPr="009B66C8" w:rsidRDefault="00F11E84" w:rsidP="001F549D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  <w:trHeight w:val="1648"/>
        </w:trPr>
        <w:tc>
          <w:tcPr>
            <w:tcW w:w="255" w:type="pct"/>
            <w:gridSpan w:val="2"/>
          </w:tcPr>
          <w:p w:rsidR="00335089" w:rsidRPr="00116C5E" w:rsidRDefault="001F549D" w:rsidP="00116C5E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1.2.5</w:t>
            </w:r>
            <w:r w:rsidR="005C6CF7" w:rsidRPr="00116C5E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567308" w:rsidRDefault="00335089" w:rsidP="001F549D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Анализ информации правоохранительных органов </w:t>
            </w:r>
          </w:p>
          <w:p w:rsidR="00567308" w:rsidRDefault="00335089" w:rsidP="001F549D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 борьбе с коррупционными преступлениями в целях выявления причин и условий, способствующих совершению преступлений, и сфер деятельности </w:t>
            </w:r>
          </w:p>
          <w:p w:rsidR="00335089" w:rsidRPr="009B66C8" w:rsidRDefault="00335089" w:rsidP="001F549D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с высокими коррупционными рисками</w:t>
            </w:r>
          </w:p>
        </w:tc>
        <w:tc>
          <w:tcPr>
            <w:tcW w:w="536" w:type="pct"/>
          </w:tcPr>
          <w:p w:rsidR="001F549D" w:rsidRPr="009B66C8" w:rsidRDefault="001F549D" w:rsidP="001F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335089" w:rsidRDefault="005A6848" w:rsidP="001F54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  <w:p w:rsidR="001F549D" w:rsidRPr="009B66C8" w:rsidRDefault="001F549D" w:rsidP="0003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gridSpan w:val="3"/>
          </w:tcPr>
          <w:p w:rsidR="00335089" w:rsidRDefault="00335089" w:rsidP="001F549D">
            <w:pPr>
              <w:contextualSpacing/>
              <w:jc w:val="both"/>
              <w:rPr>
                <w:sz w:val="28"/>
                <w:szCs w:val="28"/>
              </w:rPr>
            </w:pPr>
          </w:p>
          <w:p w:rsidR="00F11E84" w:rsidRDefault="00F11E84" w:rsidP="001F5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64711">
              <w:rPr>
                <w:sz w:val="28"/>
                <w:szCs w:val="28"/>
              </w:rPr>
              <w:t>дминистрация города Кузнецка</w:t>
            </w:r>
            <w:r w:rsidRPr="009B66C8">
              <w:rPr>
                <w:sz w:val="28"/>
                <w:szCs w:val="28"/>
              </w:rPr>
              <w:t xml:space="preserve"> </w:t>
            </w:r>
          </w:p>
          <w:p w:rsidR="00F11E84" w:rsidRPr="009B66C8" w:rsidRDefault="00F11E84" w:rsidP="001F549D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116C5E" w:rsidRDefault="001F549D" w:rsidP="00116C5E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1.2.6</w:t>
            </w:r>
            <w:r w:rsidR="00E0204D" w:rsidRPr="00116C5E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F549D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Внедрение компьютерной программы на базе  специального программного обеспечения                      </w:t>
            </w:r>
            <w:r w:rsidR="00A36EFE">
              <w:rPr>
                <w:sz w:val="28"/>
                <w:szCs w:val="28"/>
              </w:rPr>
              <w:t>«Справка БК</w:t>
            </w:r>
            <w:r w:rsidRPr="009B66C8">
              <w:rPr>
                <w:sz w:val="28"/>
                <w:szCs w:val="28"/>
              </w:rPr>
              <w:t>» для представления сведений о доходах, расходах, об имуществе и  обязательствах имущественного характера</w:t>
            </w:r>
          </w:p>
          <w:p w:rsidR="00335089" w:rsidRPr="009B66C8" w:rsidRDefault="00335089" w:rsidP="001F549D">
            <w:pPr>
              <w:jc w:val="both"/>
              <w:rPr>
                <w:sz w:val="28"/>
                <w:szCs w:val="28"/>
              </w:rPr>
            </w:pPr>
          </w:p>
          <w:p w:rsidR="00335089" w:rsidRPr="009B66C8" w:rsidRDefault="00335089" w:rsidP="001F549D">
            <w:pPr>
              <w:jc w:val="both"/>
              <w:rPr>
                <w:color w:val="3366FF"/>
                <w:sz w:val="28"/>
                <w:szCs w:val="28"/>
              </w:rPr>
            </w:pPr>
          </w:p>
        </w:tc>
        <w:tc>
          <w:tcPr>
            <w:tcW w:w="536" w:type="pct"/>
          </w:tcPr>
          <w:p w:rsidR="00335089" w:rsidRPr="009B66C8" w:rsidRDefault="00FB6649" w:rsidP="00FB6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течение</w:t>
            </w:r>
          </w:p>
          <w:p w:rsidR="00335089" w:rsidRPr="009B66C8" w:rsidRDefault="00C04C86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35089" w:rsidRPr="009B66C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98" w:type="pct"/>
            <w:gridSpan w:val="3"/>
          </w:tcPr>
          <w:p w:rsidR="00893F48" w:rsidRDefault="00893F48" w:rsidP="00893F48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 xml:space="preserve">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</w:t>
            </w:r>
            <w:r w:rsidRPr="00064711">
              <w:rPr>
                <w:sz w:val="28"/>
                <w:szCs w:val="28"/>
              </w:rPr>
              <w:lastRenderedPageBreak/>
              <w:t>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893F48" w:rsidRPr="009B66C8" w:rsidRDefault="00893F48" w:rsidP="00035CB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1F549D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1.2.7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F549D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Внедрени</w:t>
            </w:r>
            <w:r w:rsidR="00893F48">
              <w:rPr>
                <w:sz w:val="28"/>
                <w:szCs w:val="28"/>
              </w:rPr>
              <w:t xml:space="preserve">е </w:t>
            </w:r>
            <w:r w:rsidRPr="009B66C8">
              <w:rPr>
                <w:sz w:val="28"/>
                <w:szCs w:val="28"/>
              </w:rPr>
              <w:t>программного обеспечения,  позволяющего осуществлять  анализ, обработку  и хранение представленных сведений о доходах, расходах, об имуществе и  обязательствах имущественного характера  в целях выявления неполных и недостоверных сведений</w:t>
            </w:r>
          </w:p>
        </w:tc>
        <w:tc>
          <w:tcPr>
            <w:tcW w:w="536" w:type="pct"/>
          </w:tcPr>
          <w:p w:rsidR="00335089" w:rsidRPr="009B66C8" w:rsidRDefault="00FB6649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335089" w:rsidRPr="009B66C8">
              <w:rPr>
                <w:sz w:val="28"/>
                <w:szCs w:val="28"/>
              </w:rPr>
              <w:t xml:space="preserve"> </w:t>
            </w:r>
          </w:p>
          <w:p w:rsidR="00335089" w:rsidRPr="009B66C8" w:rsidRDefault="00C04C86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35089" w:rsidRPr="009B66C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98" w:type="pct"/>
            <w:gridSpan w:val="3"/>
          </w:tcPr>
          <w:p w:rsidR="00893F48" w:rsidRDefault="00893F48" w:rsidP="00893F48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>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893F48" w:rsidRPr="009B66C8" w:rsidRDefault="00893F48" w:rsidP="00035CB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B02709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B02709" w:rsidRDefault="00B02709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1.2.8.</w:t>
            </w:r>
          </w:p>
        </w:tc>
        <w:tc>
          <w:tcPr>
            <w:tcW w:w="1636" w:type="pct"/>
            <w:gridSpan w:val="2"/>
          </w:tcPr>
          <w:p w:rsidR="00B02709" w:rsidRPr="009B66C8" w:rsidRDefault="00B02709" w:rsidP="001F5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536" w:type="pct"/>
          </w:tcPr>
          <w:p w:rsidR="00B02709" w:rsidRDefault="00B02709" w:rsidP="008C6EA1">
            <w:pPr>
              <w:rPr>
                <w:sz w:val="28"/>
                <w:szCs w:val="28"/>
              </w:rPr>
            </w:pPr>
          </w:p>
          <w:p w:rsidR="00B02709" w:rsidRDefault="00F44C88" w:rsidP="00F44C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398" w:type="pct"/>
            <w:gridSpan w:val="3"/>
          </w:tcPr>
          <w:p w:rsidR="00B02709" w:rsidRDefault="00B02709" w:rsidP="00B02709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>
              <w:rPr>
                <w:sz w:val="28"/>
                <w:szCs w:val="28"/>
              </w:rPr>
              <w:t xml:space="preserve">, </w:t>
            </w:r>
            <w:r w:rsidRPr="00064711">
              <w:rPr>
                <w:sz w:val="28"/>
                <w:szCs w:val="28"/>
              </w:rPr>
              <w:t xml:space="preserve">администрация города Кузнецка, </w:t>
            </w:r>
            <w:r>
              <w:rPr>
                <w:sz w:val="28"/>
                <w:szCs w:val="28"/>
              </w:rPr>
              <w:t>отдел социальной защиты населения администрации города Кузнецка,</w:t>
            </w:r>
            <w:r w:rsidRPr="00064711">
              <w:rPr>
                <w:sz w:val="28"/>
                <w:szCs w:val="28"/>
              </w:rPr>
              <w:t xml:space="preserve">  контрольно-счетная палата города Кузнецка</w:t>
            </w:r>
            <w:r>
              <w:rPr>
                <w:sz w:val="28"/>
                <w:szCs w:val="28"/>
              </w:rPr>
              <w:t xml:space="preserve"> </w:t>
            </w:r>
            <w:r w:rsidRPr="00064711">
              <w:rPr>
                <w:sz w:val="28"/>
                <w:szCs w:val="28"/>
              </w:rPr>
              <w:t>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</w:t>
            </w:r>
            <w:r>
              <w:rPr>
                <w:sz w:val="28"/>
                <w:szCs w:val="28"/>
              </w:rPr>
              <w:t>ка</w:t>
            </w:r>
          </w:p>
          <w:p w:rsidR="00B02709" w:rsidRPr="00064711" w:rsidRDefault="00B02709" w:rsidP="00893F48">
            <w:pPr>
              <w:jc w:val="both"/>
              <w:rPr>
                <w:sz w:val="28"/>
                <w:szCs w:val="28"/>
              </w:rPr>
            </w:pPr>
          </w:p>
        </w:tc>
      </w:tr>
      <w:tr w:rsidR="000E6B5D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0E6B5D" w:rsidRDefault="00F44C88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1.2.9</w:t>
            </w:r>
            <w:r w:rsidR="000E6B5D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0E6B5D" w:rsidRPr="009B66C8" w:rsidRDefault="000E6B5D" w:rsidP="00B02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социологическ</w:t>
            </w:r>
            <w:r w:rsidR="00B0270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</w:t>
            </w:r>
            <w:r w:rsidR="00B02709">
              <w:rPr>
                <w:sz w:val="28"/>
                <w:szCs w:val="28"/>
              </w:rPr>
              <w:t>исследования</w:t>
            </w:r>
            <w:r>
              <w:rPr>
                <w:sz w:val="28"/>
                <w:szCs w:val="28"/>
              </w:rPr>
              <w:t xml:space="preserve"> для оценки </w:t>
            </w:r>
            <w:r w:rsidR="00B02709">
              <w:rPr>
                <w:sz w:val="28"/>
                <w:szCs w:val="28"/>
              </w:rPr>
              <w:t xml:space="preserve">населением </w:t>
            </w:r>
            <w:r>
              <w:rPr>
                <w:sz w:val="28"/>
                <w:szCs w:val="28"/>
              </w:rPr>
              <w:t xml:space="preserve">уровня коррупции в определенной сфере деятельности и эффективности </w:t>
            </w:r>
            <w:r>
              <w:rPr>
                <w:sz w:val="28"/>
                <w:szCs w:val="28"/>
              </w:rPr>
              <w:lastRenderedPageBreak/>
              <w:t>принимаемых мер по противодействию коррупции</w:t>
            </w:r>
          </w:p>
        </w:tc>
        <w:tc>
          <w:tcPr>
            <w:tcW w:w="536" w:type="pct"/>
          </w:tcPr>
          <w:p w:rsidR="000E6B5D" w:rsidRDefault="00C04C86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 ноября 2018</w:t>
            </w:r>
            <w:r w:rsidR="00B027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98" w:type="pct"/>
            <w:gridSpan w:val="3"/>
          </w:tcPr>
          <w:p w:rsidR="000E6B5D" w:rsidRPr="00064711" w:rsidRDefault="00B02709" w:rsidP="00893F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  <w:r w:rsidR="004336DA">
              <w:rPr>
                <w:sz w:val="28"/>
                <w:szCs w:val="28"/>
              </w:rPr>
              <w:t>, управление образования города Кузнецка</w:t>
            </w: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1F549D" w:rsidRDefault="00335089" w:rsidP="00035CB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lastRenderedPageBreak/>
              <w:t xml:space="preserve">1.3.Осуществление правового и методического сопровождения </w:t>
            </w:r>
            <w:r w:rsidR="001F549D">
              <w:rPr>
                <w:b/>
                <w:sz w:val="28"/>
                <w:szCs w:val="28"/>
              </w:rPr>
              <w:t xml:space="preserve">органов местного самоуправления </w:t>
            </w:r>
          </w:p>
          <w:p w:rsidR="00335089" w:rsidRPr="009B66C8" w:rsidRDefault="001F549D" w:rsidP="00035CBB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города Кузнецка</w:t>
            </w:r>
            <w:r w:rsidR="00335089" w:rsidRPr="009B66C8">
              <w:rPr>
                <w:b/>
                <w:sz w:val="28"/>
                <w:szCs w:val="28"/>
              </w:rPr>
              <w:t>.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>Правовая подготовка лиц</w:t>
            </w:r>
            <w:r w:rsidR="0036161D">
              <w:rPr>
                <w:b/>
                <w:sz w:val="28"/>
                <w:szCs w:val="28"/>
              </w:rPr>
              <w:t>,</w:t>
            </w:r>
            <w:r w:rsidRPr="009B66C8">
              <w:rPr>
                <w:b/>
                <w:sz w:val="28"/>
                <w:szCs w:val="28"/>
              </w:rPr>
              <w:t xml:space="preserve"> ответственных за антикоррупционную работу</w:t>
            </w:r>
            <w:r w:rsidR="001F549D">
              <w:rPr>
                <w:b/>
                <w:sz w:val="28"/>
                <w:szCs w:val="28"/>
              </w:rPr>
              <w:t>.</w:t>
            </w:r>
          </w:p>
        </w:tc>
      </w:tr>
      <w:tr w:rsidR="005D405F" w:rsidRPr="009B66C8" w:rsidTr="00BD35F0">
        <w:trPr>
          <w:gridAfter w:val="1"/>
          <w:wAfter w:w="450" w:type="pct"/>
        </w:trPr>
        <w:tc>
          <w:tcPr>
            <w:tcW w:w="255" w:type="pct"/>
            <w:gridSpan w:val="2"/>
          </w:tcPr>
          <w:p w:rsidR="00335089" w:rsidRPr="004513A7" w:rsidRDefault="001F549D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1.3.1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F549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B66C8">
              <w:rPr>
                <w:bCs/>
                <w:sz w:val="28"/>
                <w:szCs w:val="28"/>
              </w:rPr>
              <w:t>Разработка методических материалов по профилактике кор</w:t>
            </w:r>
            <w:r w:rsidR="00893F48">
              <w:rPr>
                <w:bCs/>
                <w:sz w:val="28"/>
                <w:szCs w:val="28"/>
              </w:rPr>
              <w:t xml:space="preserve">рупционных правонарушений на </w:t>
            </w:r>
            <w:r w:rsidRPr="009B66C8">
              <w:rPr>
                <w:bCs/>
                <w:sz w:val="28"/>
                <w:szCs w:val="28"/>
              </w:rPr>
              <w:t xml:space="preserve"> муниципальной службе </w:t>
            </w:r>
          </w:p>
        </w:tc>
        <w:tc>
          <w:tcPr>
            <w:tcW w:w="536" w:type="pct"/>
          </w:tcPr>
          <w:p w:rsidR="00335089" w:rsidRPr="009B66C8" w:rsidRDefault="00DF2551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C04C86" w:rsidP="00DF2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  <w:tcBorders>
              <w:right w:val="single" w:sz="4" w:space="0" w:color="auto"/>
            </w:tcBorders>
          </w:tcPr>
          <w:p w:rsidR="00335089" w:rsidRDefault="00893F48" w:rsidP="001F549D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</w:p>
          <w:p w:rsidR="00893F48" w:rsidRPr="009B66C8" w:rsidRDefault="00893F48" w:rsidP="001F549D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1F549D" w:rsidP="00CF1177">
            <w:pPr>
              <w:spacing w:line="221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1.3.2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F549D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Организация специализированных углубленных семинаров-тренингов для лиц, в должностные обязанности которых входит работа по противоде</w:t>
            </w:r>
            <w:r w:rsidR="00893F48">
              <w:rPr>
                <w:sz w:val="28"/>
                <w:szCs w:val="28"/>
              </w:rPr>
              <w:t>йствию коррупции в  органах</w:t>
            </w:r>
            <w:r w:rsidRPr="009B66C8">
              <w:rPr>
                <w:sz w:val="28"/>
                <w:szCs w:val="28"/>
              </w:rPr>
              <w:t xml:space="preserve"> местного самоуправления</w:t>
            </w:r>
            <w:r w:rsidR="00893F48">
              <w:rPr>
                <w:sz w:val="28"/>
                <w:szCs w:val="28"/>
              </w:rPr>
              <w:t xml:space="preserve"> города Кузнецка</w:t>
            </w:r>
            <w:r w:rsidRPr="009B66C8">
              <w:rPr>
                <w:sz w:val="28"/>
                <w:szCs w:val="28"/>
              </w:rPr>
              <w:t xml:space="preserve"> Пензенской области</w:t>
            </w:r>
          </w:p>
        </w:tc>
        <w:tc>
          <w:tcPr>
            <w:tcW w:w="536" w:type="pct"/>
          </w:tcPr>
          <w:p w:rsidR="00335089" w:rsidRPr="009B66C8" w:rsidRDefault="00DF2551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C04C86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335089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893F48" w:rsidRPr="009B66C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1F549D" w:rsidP="00CF1177">
            <w:pPr>
              <w:spacing w:line="221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1.3.3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C2140D" w:rsidP="001F549D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семинара-тренинга</w:t>
            </w:r>
            <w:r w:rsidR="00335089" w:rsidRPr="009B66C8">
              <w:rPr>
                <w:sz w:val="28"/>
                <w:szCs w:val="28"/>
              </w:rPr>
              <w:t xml:space="preserve"> «Организация работы комиссии по соблюдению требований к служебному поведению и урегулированию конфликта интересов»</w:t>
            </w:r>
          </w:p>
        </w:tc>
        <w:tc>
          <w:tcPr>
            <w:tcW w:w="536" w:type="pct"/>
          </w:tcPr>
          <w:p w:rsidR="00335089" w:rsidRPr="009B66C8" w:rsidRDefault="00335089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335089" w:rsidRPr="009B66C8" w:rsidRDefault="00C04C86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="00335089" w:rsidRPr="009B66C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398" w:type="pct"/>
            <w:gridSpan w:val="3"/>
          </w:tcPr>
          <w:p w:rsidR="00893F4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335089" w:rsidRDefault="00335089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  <w:p w:rsidR="00893F48" w:rsidRPr="009B66C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1F549D" w:rsidP="00CF1177">
            <w:pPr>
              <w:spacing w:line="221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1.3.4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F549D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Проведение цикла семинаров-тренингов «Организация работы со сведениями о доходах, расходах, об имуществе и обязательствах имущественного характера с </w:t>
            </w:r>
            <w:r w:rsidRPr="009F3802">
              <w:rPr>
                <w:spacing w:val="-10"/>
                <w:sz w:val="28"/>
                <w:szCs w:val="28"/>
              </w:rPr>
              <w:t>использованием прогр</w:t>
            </w:r>
            <w:r w:rsidR="00A36EFE">
              <w:rPr>
                <w:spacing w:val="-10"/>
                <w:sz w:val="28"/>
                <w:szCs w:val="28"/>
              </w:rPr>
              <w:t>аммного обеспечения «Справка БК</w:t>
            </w:r>
            <w:r w:rsidRPr="009F3802">
              <w:rPr>
                <w:spacing w:val="-10"/>
                <w:sz w:val="28"/>
                <w:szCs w:val="28"/>
              </w:rPr>
              <w:t>»</w:t>
            </w:r>
          </w:p>
        </w:tc>
        <w:tc>
          <w:tcPr>
            <w:tcW w:w="536" w:type="pct"/>
          </w:tcPr>
          <w:p w:rsidR="0077737F" w:rsidRDefault="0077737F" w:rsidP="00C04C86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C04C86" w:rsidRDefault="00F44C88" w:rsidP="00C04C86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  <w:p w:rsidR="00335089" w:rsidRPr="009B66C8" w:rsidRDefault="00335089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  <w:p w:rsidR="00335089" w:rsidRPr="009B66C8" w:rsidRDefault="00335089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gridSpan w:val="3"/>
          </w:tcPr>
          <w:p w:rsidR="00893F4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335089" w:rsidRDefault="00335089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  <w:p w:rsidR="00893F48" w:rsidRPr="009B66C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1F549D" w:rsidP="00CF1177">
            <w:pPr>
              <w:spacing w:line="221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1.3.5.</w:t>
            </w:r>
          </w:p>
        </w:tc>
        <w:tc>
          <w:tcPr>
            <w:tcW w:w="1636" w:type="pct"/>
            <w:gridSpan w:val="2"/>
          </w:tcPr>
          <w:p w:rsidR="009F3802" w:rsidRDefault="00335089" w:rsidP="001F549D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Проведение семинара-тренинга  «Анализ сведений </w:t>
            </w:r>
          </w:p>
          <w:p w:rsidR="00335089" w:rsidRPr="009B66C8" w:rsidRDefault="00335089" w:rsidP="001F549D">
            <w:pPr>
              <w:spacing w:line="221" w:lineRule="auto"/>
              <w:contextualSpacing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 доходах, об имуществе и обязательствах имущественного характера»</w:t>
            </w:r>
          </w:p>
        </w:tc>
        <w:tc>
          <w:tcPr>
            <w:tcW w:w="536" w:type="pct"/>
          </w:tcPr>
          <w:p w:rsidR="00C04C86" w:rsidRDefault="00DF2551" w:rsidP="00C04C86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04C86">
              <w:rPr>
                <w:sz w:val="28"/>
                <w:szCs w:val="28"/>
              </w:rPr>
              <w:t>о 30 июл</w:t>
            </w:r>
            <w:r w:rsidR="00335089" w:rsidRPr="009B66C8">
              <w:rPr>
                <w:sz w:val="28"/>
                <w:szCs w:val="28"/>
              </w:rPr>
              <w:t>я</w:t>
            </w:r>
          </w:p>
          <w:p w:rsidR="00335089" w:rsidRPr="009B66C8" w:rsidRDefault="00C04C86" w:rsidP="00C04C86">
            <w:pPr>
              <w:spacing w:line="221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2018 года</w:t>
            </w:r>
            <w:r w:rsidR="00335089" w:rsidRPr="009B66C8">
              <w:rPr>
                <w:sz w:val="28"/>
                <w:szCs w:val="28"/>
              </w:rPr>
              <w:t xml:space="preserve"> </w:t>
            </w:r>
          </w:p>
          <w:p w:rsidR="00335089" w:rsidRPr="009B66C8" w:rsidRDefault="00335089" w:rsidP="00CF1177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gridSpan w:val="3"/>
          </w:tcPr>
          <w:p w:rsidR="00335089" w:rsidRDefault="00335089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  <w:p w:rsidR="00893F4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893F48" w:rsidRPr="009B66C8" w:rsidRDefault="00893F4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  <w:trHeight w:val="1648"/>
        </w:trPr>
        <w:tc>
          <w:tcPr>
            <w:tcW w:w="255" w:type="pct"/>
            <w:gridSpan w:val="2"/>
          </w:tcPr>
          <w:p w:rsidR="00335089" w:rsidRPr="004513A7" w:rsidRDefault="001F549D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1.3.6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CF1177" w:rsidRDefault="00335089" w:rsidP="001F549D">
            <w:pPr>
              <w:contextualSpacing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Проведение семинара-тренинга «Анализ сведений </w:t>
            </w:r>
          </w:p>
          <w:p w:rsidR="00335089" w:rsidRPr="009B66C8" w:rsidRDefault="00335089" w:rsidP="001F549D">
            <w:pPr>
              <w:contextualSpacing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 расходах, представленных лицам</w:t>
            </w:r>
            <w:r w:rsidR="00901818">
              <w:rPr>
                <w:sz w:val="28"/>
                <w:szCs w:val="28"/>
              </w:rPr>
              <w:t xml:space="preserve">и, замещающими </w:t>
            </w:r>
            <w:r w:rsidRPr="009B66C8">
              <w:rPr>
                <w:sz w:val="28"/>
                <w:szCs w:val="28"/>
              </w:rPr>
              <w:t xml:space="preserve"> муниципальные должности </w:t>
            </w:r>
            <w:r w:rsidR="00901818">
              <w:rPr>
                <w:sz w:val="28"/>
                <w:szCs w:val="28"/>
              </w:rPr>
              <w:t xml:space="preserve"> и должности </w:t>
            </w:r>
            <w:r w:rsidRPr="009B66C8">
              <w:rPr>
                <w:sz w:val="28"/>
                <w:szCs w:val="28"/>
              </w:rPr>
              <w:t>муниципальной службы Пензенской области»</w:t>
            </w:r>
          </w:p>
        </w:tc>
        <w:tc>
          <w:tcPr>
            <w:tcW w:w="536" w:type="pct"/>
          </w:tcPr>
          <w:p w:rsidR="00335089" w:rsidRDefault="00C2140D" w:rsidP="00C0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5089" w:rsidRPr="009B66C8">
              <w:rPr>
                <w:sz w:val="28"/>
                <w:szCs w:val="28"/>
              </w:rPr>
              <w:t xml:space="preserve">о 30 </w:t>
            </w:r>
            <w:r w:rsidR="00C04C86">
              <w:rPr>
                <w:sz w:val="28"/>
                <w:szCs w:val="28"/>
              </w:rPr>
              <w:t>июл</w:t>
            </w:r>
            <w:r w:rsidR="00901818">
              <w:rPr>
                <w:sz w:val="28"/>
                <w:szCs w:val="28"/>
              </w:rPr>
              <w:t>я</w:t>
            </w:r>
            <w:r w:rsidR="00335089" w:rsidRPr="009B66C8">
              <w:rPr>
                <w:sz w:val="28"/>
                <w:szCs w:val="28"/>
              </w:rPr>
              <w:t xml:space="preserve"> </w:t>
            </w:r>
          </w:p>
          <w:p w:rsidR="00C04C86" w:rsidRPr="009B66C8" w:rsidRDefault="00C04C86" w:rsidP="00C0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77737F" w:rsidRPr="009B66C8" w:rsidRDefault="0077737F" w:rsidP="00035C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gridSpan w:val="3"/>
          </w:tcPr>
          <w:p w:rsidR="00901818" w:rsidRDefault="0090181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335089" w:rsidRDefault="00335089" w:rsidP="001F549D">
            <w:pPr>
              <w:jc w:val="both"/>
              <w:rPr>
                <w:sz w:val="28"/>
                <w:szCs w:val="28"/>
              </w:rPr>
            </w:pPr>
          </w:p>
          <w:p w:rsidR="00901818" w:rsidRPr="009B66C8" w:rsidRDefault="00901818" w:rsidP="001F549D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1F549D" w:rsidP="009C5C67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1.3.7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F549D">
            <w:pPr>
              <w:widowControl/>
              <w:spacing w:line="216" w:lineRule="auto"/>
              <w:ind w:hanging="44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семинара-тренинга «Выявление конфликта интересов, возникающего</w:t>
            </w:r>
            <w:r w:rsidR="001F549D">
              <w:rPr>
                <w:sz w:val="28"/>
                <w:szCs w:val="28"/>
              </w:rPr>
              <w:t xml:space="preserve"> у </w:t>
            </w:r>
            <w:r w:rsidRPr="009B66C8">
              <w:rPr>
                <w:sz w:val="28"/>
                <w:szCs w:val="28"/>
              </w:rPr>
              <w:t xml:space="preserve"> муниципальных служащих  при выполнении своих должностных обязанностей. Способы урегулирования конфликта интересов»</w:t>
            </w:r>
          </w:p>
        </w:tc>
        <w:tc>
          <w:tcPr>
            <w:tcW w:w="536" w:type="pct"/>
          </w:tcPr>
          <w:p w:rsidR="00C04C86" w:rsidRDefault="00C2140D" w:rsidP="00C04C8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35089" w:rsidRPr="009B66C8">
              <w:rPr>
                <w:sz w:val="28"/>
                <w:szCs w:val="28"/>
              </w:rPr>
              <w:t>о 30 июля</w:t>
            </w:r>
          </w:p>
          <w:p w:rsidR="00335089" w:rsidRPr="009B66C8" w:rsidRDefault="00C04C86" w:rsidP="00C04C8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2018 года</w:t>
            </w:r>
            <w:r w:rsidR="00335089" w:rsidRPr="009B66C8">
              <w:rPr>
                <w:sz w:val="28"/>
                <w:szCs w:val="28"/>
              </w:rPr>
              <w:t xml:space="preserve"> </w:t>
            </w:r>
          </w:p>
          <w:p w:rsidR="00335089" w:rsidRPr="009B66C8" w:rsidRDefault="00335089" w:rsidP="009C5C6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gridSpan w:val="3"/>
          </w:tcPr>
          <w:p w:rsidR="00335089" w:rsidRDefault="00335089" w:rsidP="001F54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901818" w:rsidRDefault="0090181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901818" w:rsidRDefault="00901818" w:rsidP="001F549D">
            <w:pPr>
              <w:jc w:val="both"/>
              <w:rPr>
                <w:sz w:val="28"/>
                <w:szCs w:val="28"/>
              </w:rPr>
            </w:pPr>
          </w:p>
          <w:p w:rsidR="00901818" w:rsidRPr="009B66C8" w:rsidRDefault="00901818" w:rsidP="001F54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335089" w:rsidRPr="00C2140D" w:rsidRDefault="00335089" w:rsidP="00035CBB">
            <w:pPr>
              <w:widowControl/>
              <w:ind w:hanging="142"/>
              <w:jc w:val="center"/>
              <w:outlineLvl w:val="4"/>
              <w:rPr>
                <w:b/>
                <w:sz w:val="28"/>
                <w:szCs w:val="28"/>
              </w:rPr>
            </w:pPr>
            <w:r w:rsidRPr="00C2140D">
              <w:rPr>
                <w:b/>
                <w:sz w:val="28"/>
                <w:szCs w:val="28"/>
              </w:rPr>
              <w:t>Раздел 2. Выявление причин и условий проявления коррупции в  деятельности</w:t>
            </w:r>
          </w:p>
          <w:p w:rsidR="00335089" w:rsidRPr="00C2140D" w:rsidRDefault="00901818" w:rsidP="001F549D">
            <w:pPr>
              <w:widowControl/>
              <w:ind w:hanging="142"/>
              <w:jc w:val="center"/>
              <w:outlineLvl w:val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органов местного самоуправления города Кузнецка</w:t>
            </w:r>
            <w:r w:rsidR="00335089" w:rsidRPr="00C2140D">
              <w:rPr>
                <w:b/>
                <w:sz w:val="28"/>
                <w:szCs w:val="28"/>
              </w:rPr>
              <w:t>, мониторинг коррупционных рисков и их устранение</w:t>
            </w: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335089" w:rsidRPr="009B66C8" w:rsidRDefault="00335089" w:rsidP="00035CBB">
            <w:pPr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 xml:space="preserve">2.1.Формирование правового пространства свободного  от </w:t>
            </w:r>
            <w:proofErr w:type="spellStart"/>
            <w:r w:rsidRPr="009B66C8">
              <w:rPr>
                <w:b/>
                <w:sz w:val="28"/>
                <w:szCs w:val="28"/>
              </w:rPr>
              <w:t>коррупциогенных</w:t>
            </w:r>
            <w:proofErr w:type="spellEnd"/>
            <w:r w:rsidRPr="009B66C8">
              <w:rPr>
                <w:b/>
                <w:sz w:val="28"/>
                <w:szCs w:val="28"/>
              </w:rPr>
              <w:t xml:space="preserve"> факторов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335089" w:rsidP="009C5C67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4513A7">
              <w:rPr>
                <w:spacing w:val="-8"/>
                <w:sz w:val="28"/>
                <w:szCs w:val="28"/>
              </w:rPr>
              <w:t>2.1.1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F549D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Систематическое проведение оценки коррупционных рисков, во</w:t>
            </w:r>
            <w:r w:rsidR="00901818">
              <w:rPr>
                <w:sz w:val="28"/>
                <w:szCs w:val="28"/>
              </w:rPr>
              <w:t xml:space="preserve">зникающих при реализации  </w:t>
            </w:r>
            <w:r w:rsidRPr="009B66C8">
              <w:rPr>
                <w:sz w:val="28"/>
                <w:szCs w:val="28"/>
              </w:rPr>
              <w:t xml:space="preserve"> органами местного самоуправления </w:t>
            </w:r>
            <w:r w:rsidR="00901818">
              <w:rPr>
                <w:sz w:val="28"/>
                <w:szCs w:val="28"/>
              </w:rPr>
              <w:t>города Кузнецка</w:t>
            </w:r>
            <w:r w:rsidRPr="009B66C8">
              <w:rPr>
                <w:sz w:val="28"/>
                <w:szCs w:val="28"/>
              </w:rPr>
              <w:t xml:space="preserve"> своих полномочий, и внесение изменений в перечни </w:t>
            </w:r>
            <w:r w:rsidRPr="009B66C8">
              <w:rPr>
                <w:spacing w:val="-6"/>
                <w:sz w:val="28"/>
                <w:szCs w:val="28"/>
              </w:rPr>
              <w:t>должнос</w:t>
            </w:r>
            <w:r w:rsidRPr="009C5C67">
              <w:rPr>
                <w:sz w:val="28"/>
                <w:szCs w:val="28"/>
              </w:rPr>
              <w:t>тей, замещение которых связано с коррупционными рисками</w:t>
            </w:r>
          </w:p>
        </w:tc>
        <w:tc>
          <w:tcPr>
            <w:tcW w:w="536" w:type="pct"/>
          </w:tcPr>
          <w:p w:rsidR="00335089" w:rsidRDefault="00335089" w:rsidP="00C04C86">
            <w:pPr>
              <w:spacing w:line="216" w:lineRule="auto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до 30 ноября</w:t>
            </w:r>
          </w:p>
          <w:p w:rsidR="00C04C86" w:rsidRPr="009B66C8" w:rsidRDefault="00C04C86" w:rsidP="00C04C8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2018 года</w:t>
            </w:r>
          </w:p>
          <w:p w:rsidR="00335089" w:rsidRPr="009B66C8" w:rsidRDefault="00335089" w:rsidP="009C5C67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gridSpan w:val="3"/>
          </w:tcPr>
          <w:p w:rsidR="00901818" w:rsidRDefault="00901818" w:rsidP="001F54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901818" w:rsidRDefault="00901818" w:rsidP="001F549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901818" w:rsidRDefault="00901818" w:rsidP="001F549D">
            <w:pPr>
              <w:jc w:val="both"/>
              <w:rPr>
                <w:sz w:val="28"/>
                <w:szCs w:val="28"/>
              </w:rPr>
            </w:pPr>
          </w:p>
          <w:p w:rsidR="00335089" w:rsidRPr="009B66C8" w:rsidRDefault="00335089" w:rsidP="001F54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1F549D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2.1.2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F549D">
            <w:pPr>
              <w:widowControl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антикоррупционной экспертизы нормативных правовых актов, их проектов и иных документов с учетом мониторинга соответствующей правоприменительной практики в</w:t>
            </w:r>
            <w:r w:rsidRPr="009B66C8">
              <w:rPr>
                <w:sz w:val="28"/>
                <w:szCs w:val="28"/>
              </w:rPr>
              <w:br/>
              <w:t>целях выявления коррупционных факторов и последующего устранения таких факторов</w:t>
            </w:r>
          </w:p>
        </w:tc>
        <w:tc>
          <w:tcPr>
            <w:tcW w:w="536" w:type="pct"/>
          </w:tcPr>
          <w:p w:rsidR="00335089" w:rsidRPr="009B66C8" w:rsidRDefault="00C2140D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C04C86" w:rsidP="00C21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335089" w:rsidRDefault="00901818" w:rsidP="001F5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</w:p>
          <w:p w:rsidR="00901818" w:rsidRPr="009B66C8" w:rsidRDefault="00901818" w:rsidP="001F549D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0E6B5D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2.1.3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F549D">
            <w:pPr>
              <w:keepNext/>
              <w:widowControl/>
              <w:jc w:val="both"/>
              <w:outlineLvl w:val="0"/>
            </w:pPr>
            <w:r w:rsidRPr="009B66C8">
              <w:rPr>
                <w:sz w:val="28"/>
                <w:szCs w:val="28"/>
              </w:rPr>
              <w:t xml:space="preserve">Обеспечение участия независимых экспертов в проведении </w:t>
            </w:r>
            <w:r w:rsidR="000E6B5D">
              <w:rPr>
                <w:sz w:val="28"/>
                <w:szCs w:val="28"/>
              </w:rPr>
              <w:t xml:space="preserve">независимой </w:t>
            </w:r>
            <w:r w:rsidRPr="009B66C8">
              <w:rPr>
                <w:bCs/>
                <w:sz w:val="28"/>
                <w:szCs w:val="28"/>
              </w:rPr>
              <w:t>антикоррупционной экспертизы нормативных правовых актов и их проектов, затрагивающих права и свободы человека и гражданина и имеющих</w:t>
            </w:r>
            <w:r w:rsidRPr="009B66C8">
              <w:rPr>
                <w:sz w:val="28"/>
                <w:szCs w:val="28"/>
              </w:rPr>
              <w:t xml:space="preserve"> </w:t>
            </w:r>
            <w:r w:rsidRPr="009B66C8">
              <w:rPr>
                <w:spacing w:val="-8"/>
                <w:sz w:val="28"/>
                <w:szCs w:val="28"/>
              </w:rPr>
              <w:t>особую социальную значимость</w:t>
            </w:r>
          </w:p>
        </w:tc>
        <w:tc>
          <w:tcPr>
            <w:tcW w:w="536" w:type="pct"/>
          </w:tcPr>
          <w:p w:rsidR="00335089" w:rsidRPr="009B66C8" w:rsidRDefault="00C2140D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96738F" w:rsidP="00C214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901818" w:rsidRDefault="00901818" w:rsidP="001F54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</w:p>
          <w:p w:rsidR="00335089" w:rsidRDefault="00335089" w:rsidP="001F549D">
            <w:pPr>
              <w:jc w:val="both"/>
              <w:rPr>
                <w:sz w:val="28"/>
                <w:szCs w:val="28"/>
              </w:rPr>
            </w:pPr>
          </w:p>
          <w:p w:rsidR="00901818" w:rsidRPr="009B66C8" w:rsidRDefault="00901818" w:rsidP="001F549D">
            <w:pPr>
              <w:jc w:val="both"/>
              <w:rPr>
                <w:sz w:val="28"/>
                <w:szCs w:val="28"/>
              </w:rPr>
            </w:pP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335089" w:rsidRPr="009B66C8" w:rsidRDefault="00335089" w:rsidP="00035CBB">
            <w:pPr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>2.2 Развитие системы предоставления государственных  и муниципальных услуг,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 xml:space="preserve"> в том числе оказываемых в электронном виде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335089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4513A7">
              <w:rPr>
                <w:spacing w:val="-8"/>
                <w:sz w:val="28"/>
                <w:szCs w:val="28"/>
              </w:rPr>
              <w:t>2.2.1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F549D">
            <w:pPr>
              <w:widowControl/>
              <w:autoSpaceDE w:val="0"/>
              <w:autoSpaceDN w:val="0"/>
              <w:adjustRightInd w:val="0"/>
              <w:jc w:val="both"/>
              <w:outlineLvl w:val="0"/>
              <w:rPr>
                <w:rFonts w:cs="Calibri"/>
                <w:sz w:val="28"/>
                <w:szCs w:val="28"/>
              </w:rPr>
            </w:pPr>
            <w:r w:rsidRPr="009B66C8">
              <w:rPr>
                <w:bCs/>
                <w:sz w:val="28"/>
                <w:szCs w:val="28"/>
              </w:rPr>
              <w:t xml:space="preserve">Проведение мониторинга доступности и качества  предоставления государственных и муниципальных </w:t>
            </w:r>
            <w:r w:rsidRPr="009B66C8">
              <w:rPr>
                <w:bCs/>
                <w:sz w:val="28"/>
                <w:szCs w:val="28"/>
              </w:rPr>
              <w:lastRenderedPageBreak/>
              <w:t xml:space="preserve">услуг на территории </w:t>
            </w:r>
            <w:r w:rsidR="00901818">
              <w:rPr>
                <w:bCs/>
                <w:sz w:val="28"/>
                <w:szCs w:val="28"/>
              </w:rPr>
              <w:t>города Кузнецка</w:t>
            </w:r>
          </w:p>
        </w:tc>
        <w:tc>
          <w:tcPr>
            <w:tcW w:w="536" w:type="pct"/>
          </w:tcPr>
          <w:p w:rsidR="0096738F" w:rsidRPr="009B66C8" w:rsidRDefault="00F44C88" w:rsidP="009673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ежеквартально</w:t>
            </w:r>
          </w:p>
        </w:tc>
        <w:tc>
          <w:tcPr>
            <w:tcW w:w="1398" w:type="pct"/>
            <w:gridSpan w:val="3"/>
          </w:tcPr>
          <w:p w:rsidR="00630542" w:rsidRPr="009B66C8" w:rsidRDefault="00630542" w:rsidP="004336DA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 xml:space="preserve">Администрация города Кузнецка,   отдел социальной защиты населения </w:t>
            </w:r>
            <w:r w:rsidRPr="00064711">
              <w:rPr>
                <w:sz w:val="28"/>
                <w:szCs w:val="28"/>
              </w:rPr>
              <w:lastRenderedPageBreak/>
              <w:t>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культуры города Кузнецка, управление образования города Кузнецка</w:t>
            </w:r>
            <w:r>
              <w:rPr>
                <w:sz w:val="28"/>
                <w:szCs w:val="28"/>
              </w:rPr>
              <w:t>, МБУ «Многофункциональный центр предоставления государственных  и муниципальных услуг города Кузнецка»</w:t>
            </w:r>
            <w:r w:rsidR="004336D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335089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4513A7">
              <w:rPr>
                <w:spacing w:val="-8"/>
                <w:sz w:val="28"/>
                <w:szCs w:val="28"/>
              </w:rPr>
              <w:lastRenderedPageBreak/>
              <w:t>2.2.2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0B7060">
            <w:pPr>
              <w:keepNext/>
              <w:widowControl/>
              <w:ind w:right="-52"/>
              <w:jc w:val="both"/>
              <w:outlineLvl w:val="0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Совершенствование межведомственного электронного взаимодействия </w:t>
            </w:r>
            <w:r w:rsidR="00901818">
              <w:rPr>
                <w:sz w:val="28"/>
                <w:szCs w:val="28"/>
              </w:rPr>
              <w:t xml:space="preserve"> органов </w:t>
            </w:r>
            <w:r w:rsidRPr="009B66C8">
              <w:rPr>
                <w:sz w:val="28"/>
                <w:szCs w:val="28"/>
              </w:rPr>
              <w:t xml:space="preserve">  местного самоуправления </w:t>
            </w:r>
            <w:r w:rsidR="00901818">
              <w:rPr>
                <w:sz w:val="28"/>
                <w:szCs w:val="28"/>
              </w:rPr>
              <w:t>города Кузнецка</w:t>
            </w:r>
            <w:r w:rsidRPr="009B66C8">
              <w:rPr>
                <w:sz w:val="28"/>
                <w:szCs w:val="28"/>
              </w:rPr>
              <w:t>, федеральных исполнительных органов государственной власти и организаций в рамках предоставления государственных услуг</w:t>
            </w:r>
          </w:p>
        </w:tc>
        <w:tc>
          <w:tcPr>
            <w:tcW w:w="536" w:type="pct"/>
          </w:tcPr>
          <w:p w:rsidR="00335089" w:rsidRPr="009B66C8" w:rsidRDefault="00C2140D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96738F" w:rsidP="00C2140D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630542" w:rsidRDefault="00630542" w:rsidP="00630542">
            <w:pPr>
              <w:jc w:val="both"/>
              <w:rPr>
                <w:rFonts w:eastAsia="Calibri"/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Администрация города Кузнецка,  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культуры города Кузнецка, управление образования города Кузнецка</w:t>
            </w:r>
            <w:r>
              <w:rPr>
                <w:sz w:val="28"/>
                <w:szCs w:val="28"/>
              </w:rPr>
              <w:t>, МБУ «Многофункциональный центр предоставления государственных  и муниципальных услуг города Кузнецка»</w:t>
            </w:r>
            <w:r w:rsidR="004336DA">
              <w:rPr>
                <w:sz w:val="28"/>
                <w:szCs w:val="28"/>
              </w:rPr>
              <w:t xml:space="preserve"> (по согласованию)</w:t>
            </w:r>
          </w:p>
          <w:p w:rsidR="00901818" w:rsidRPr="009B66C8" w:rsidRDefault="00901818" w:rsidP="009D0792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335089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4513A7">
              <w:rPr>
                <w:spacing w:val="-8"/>
                <w:sz w:val="28"/>
                <w:szCs w:val="28"/>
              </w:rPr>
              <w:t>2.2.3</w:t>
            </w:r>
            <w:r w:rsidR="00E0204D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F549D">
            <w:pPr>
              <w:keepNext/>
              <w:widowControl/>
              <w:jc w:val="both"/>
              <w:outlineLvl w:val="0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Развитие системы предоставления государственных и муниципальных услуг в электронном виде</w:t>
            </w:r>
          </w:p>
          <w:p w:rsidR="00335089" w:rsidRPr="009B66C8" w:rsidRDefault="00335089" w:rsidP="001F54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335089" w:rsidRPr="009B66C8" w:rsidRDefault="00C2140D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96738F" w:rsidP="00C214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630542" w:rsidRPr="009B66C8" w:rsidRDefault="00630542" w:rsidP="004336DA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Администрация города Кузнецка,  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культуры города Кузнецка, управление образования города Кузнецка</w:t>
            </w:r>
            <w:r>
              <w:rPr>
                <w:sz w:val="28"/>
                <w:szCs w:val="28"/>
              </w:rPr>
              <w:t>, МБУ «Многофункциональный центр предоставления государственных  и муниципальных услуг города Кузнецка»</w:t>
            </w:r>
            <w:r w:rsidR="004336D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025626" w:rsidRDefault="00335089" w:rsidP="00035CBB">
            <w:pPr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lastRenderedPageBreak/>
              <w:t xml:space="preserve">2.3 Минимизация  </w:t>
            </w:r>
            <w:proofErr w:type="spellStart"/>
            <w:r w:rsidRPr="009B66C8">
              <w:rPr>
                <w:b/>
                <w:sz w:val="28"/>
                <w:szCs w:val="28"/>
              </w:rPr>
              <w:t>коррупциогенных</w:t>
            </w:r>
            <w:proofErr w:type="spellEnd"/>
            <w:r w:rsidRPr="009B66C8">
              <w:rPr>
                <w:b/>
                <w:sz w:val="28"/>
                <w:szCs w:val="28"/>
              </w:rPr>
              <w:t xml:space="preserve"> факторов в сфере использования бюджетных средств, </w:t>
            </w:r>
          </w:p>
          <w:p w:rsidR="00335089" w:rsidRPr="009B66C8" w:rsidRDefault="00901818" w:rsidP="00035C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распоряжения </w:t>
            </w:r>
            <w:r w:rsidR="00335089" w:rsidRPr="009B66C8">
              <w:rPr>
                <w:b/>
                <w:sz w:val="28"/>
                <w:szCs w:val="28"/>
              </w:rPr>
              <w:t xml:space="preserve"> муниципальным имуществом, земельными ресурсами.</w:t>
            </w:r>
          </w:p>
          <w:p w:rsidR="00335089" w:rsidRPr="009B66C8" w:rsidRDefault="00335089" w:rsidP="00353418">
            <w:pPr>
              <w:jc w:val="center"/>
              <w:rPr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>Совершенствование практики осуществления  муниципальных закупок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353418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2.3.1</w:t>
            </w:r>
            <w:r w:rsidR="002570B4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Принятие мер по обеспечению учета и сохранности имущества, </w:t>
            </w:r>
            <w:r w:rsidR="00630542">
              <w:rPr>
                <w:sz w:val="28"/>
                <w:szCs w:val="28"/>
              </w:rPr>
              <w:t xml:space="preserve">находящегося в </w:t>
            </w:r>
            <w:r w:rsidRPr="009B66C8">
              <w:rPr>
                <w:sz w:val="28"/>
                <w:szCs w:val="28"/>
              </w:rPr>
              <w:t xml:space="preserve"> муниципальной собственности и осуществление проверок его эффективного использования</w:t>
            </w:r>
          </w:p>
        </w:tc>
        <w:tc>
          <w:tcPr>
            <w:tcW w:w="536" w:type="pct"/>
          </w:tcPr>
          <w:p w:rsidR="00335089" w:rsidRPr="009B66C8" w:rsidRDefault="000A1F28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96738F" w:rsidP="000A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335089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</w:t>
            </w:r>
          </w:p>
          <w:p w:rsidR="00630542" w:rsidRPr="009B66C8" w:rsidRDefault="00630542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C4311C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C4311C" w:rsidRDefault="00C4311C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2.3.2.</w:t>
            </w:r>
          </w:p>
        </w:tc>
        <w:tc>
          <w:tcPr>
            <w:tcW w:w="1636" w:type="pct"/>
            <w:gridSpan w:val="2"/>
          </w:tcPr>
          <w:p w:rsidR="00C4311C" w:rsidRPr="009B66C8" w:rsidRDefault="00C4311C" w:rsidP="00C431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лицами-получателями имущества)</w:t>
            </w:r>
          </w:p>
        </w:tc>
        <w:tc>
          <w:tcPr>
            <w:tcW w:w="536" w:type="pct"/>
          </w:tcPr>
          <w:p w:rsidR="00C4311C" w:rsidRPr="009B66C8" w:rsidRDefault="00C4311C" w:rsidP="00C43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C4311C" w:rsidRDefault="0096738F" w:rsidP="00C43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C4311C" w:rsidRDefault="000B7060" w:rsidP="000B7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C4311C" w:rsidRPr="00064711">
              <w:rPr>
                <w:sz w:val="28"/>
                <w:szCs w:val="28"/>
              </w:rPr>
              <w:t>омитет по управлению имуществом города Кузнецка</w:t>
            </w:r>
          </w:p>
          <w:p w:rsidR="000B7060" w:rsidRPr="00064711" w:rsidRDefault="000B7060" w:rsidP="000B7060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C4311C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2.3.3</w:t>
            </w:r>
            <w:r w:rsidR="002570B4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4564C0" w:rsidRDefault="00335089" w:rsidP="00353418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Осуществление комплекса мер, направленных </w:t>
            </w:r>
          </w:p>
          <w:p w:rsidR="00335089" w:rsidRPr="009B66C8" w:rsidRDefault="00335089" w:rsidP="00353418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на обеспечение законности и эффективности использования бюджетных средств</w:t>
            </w:r>
          </w:p>
        </w:tc>
        <w:tc>
          <w:tcPr>
            <w:tcW w:w="536" w:type="pct"/>
          </w:tcPr>
          <w:p w:rsidR="00335089" w:rsidRPr="009B66C8" w:rsidRDefault="000A1F28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96738F" w:rsidP="000A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630542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 xml:space="preserve">Собрание представителей города Кузнецка, администрация города Кузнецка, отдел социальной защиты населения </w:t>
            </w:r>
            <w:r w:rsidRPr="00064711">
              <w:rPr>
                <w:sz w:val="28"/>
                <w:szCs w:val="28"/>
              </w:rPr>
              <w:lastRenderedPageBreak/>
              <w:t>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C4311C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C4311C" w:rsidRDefault="00C4311C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2.3.4.</w:t>
            </w:r>
          </w:p>
        </w:tc>
        <w:tc>
          <w:tcPr>
            <w:tcW w:w="1636" w:type="pct"/>
            <w:gridSpan w:val="2"/>
          </w:tcPr>
          <w:p w:rsidR="00C4311C" w:rsidRPr="009B66C8" w:rsidRDefault="00C4311C" w:rsidP="00353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внутреннего финансового аудита в органах местного самоуправления города Кузнецка</w:t>
            </w:r>
          </w:p>
        </w:tc>
        <w:tc>
          <w:tcPr>
            <w:tcW w:w="536" w:type="pct"/>
          </w:tcPr>
          <w:p w:rsidR="00C4311C" w:rsidRPr="009B66C8" w:rsidRDefault="00C4311C" w:rsidP="00C43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C4311C" w:rsidRDefault="0096738F" w:rsidP="00C43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C4311C" w:rsidRDefault="00C4311C" w:rsidP="00C4311C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C4311C" w:rsidRPr="00064711" w:rsidRDefault="00C4311C" w:rsidP="00630542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4513A7" w:rsidRDefault="00C4311C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2.3.5</w:t>
            </w:r>
            <w:r w:rsidR="002570B4" w:rsidRPr="004513A7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Повышение национального </w:t>
            </w:r>
            <w:r w:rsidR="00353418">
              <w:rPr>
                <w:sz w:val="28"/>
                <w:szCs w:val="28"/>
              </w:rPr>
              <w:t xml:space="preserve">рейтинга прозрачности закупок </w:t>
            </w:r>
          </w:p>
        </w:tc>
        <w:tc>
          <w:tcPr>
            <w:tcW w:w="536" w:type="pct"/>
          </w:tcPr>
          <w:p w:rsidR="00335089" w:rsidRPr="009B66C8" w:rsidRDefault="000A1F28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96738F" w:rsidP="000A1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0B7060" w:rsidRDefault="000B7060" w:rsidP="00630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30542" w:rsidRPr="00064711">
              <w:rPr>
                <w:sz w:val="28"/>
                <w:szCs w:val="28"/>
              </w:rPr>
              <w:t xml:space="preserve">дминистрация города Кузнецка, </w:t>
            </w:r>
          </w:p>
          <w:p w:rsidR="00335089" w:rsidRDefault="00630542" w:rsidP="000B7060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управле</w:t>
            </w:r>
            <w:r w:rsidR="000B7060">
              <w:rPr>
                <w:sz w:val="28"/>
                <w:szCs w:val="28"/>
              </w:rPr>
              <w:t>ние образования города Кузнецка</w:t>
            </w:r>
            <w:r w:rsidRPr="00064711">
              <w:rPr>
                <w:sz w:val="28"/>
                <w:szCs w:val="28"/>
              </w:rPr>
              <w:t xml:space="preserve"> </w:t>
            </w:r>
          </w:p>
          <w:p w:rsidR="000B7060" w:rsidRDefault="000B7060" w:rsidP="000B7060">
            <w:pPr>
              <w:jc w:val="both"/>
              <w:rPr>
                <w:sz w:val="28"/>
                <w:szCs w:val="28"/>
              </w:rPr>
            </w:pPr>
          </w:p>
          <w:p w:rsidR="00630542" w:rsidRPr="009B66C8" w:rsidRDefault="00630542" w:rsidP="00727371">
            <w:pPr>
              <w:jc w:val="center"/>
              <w:rPr>
                <w:sz w:val="28"/>
                <w:szCs w:val="28"/>
              </w:rPr>
            </w:pPr>
          </w:p>
        </w:tc>
      </w:tr>
      <w:tr w:rsidR="00C4311C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C4311C" w:rsidRDefault="00C4311C" w:rsidP="004513A7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2.3.6.</w:t>
            </w:r>
          </w:p>
        </w:tc>
        <w:tc>
          <w:tcPr>
            <w:tcW w:w="1636" w:type="pct"/>
            <w:gridSpan w:val="2"/>
          </w:tcPr>
          <w:p w:rsidR="00C4311C" w:rsidRPr="009B66C8" w:rsidRDefault="00C4311C" w:rsidP="00353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</w:t>
            </w:r>
            <w:r>
              <w:rPr>
                <w:sz w:val="28"/>
                <w:szCs w:val="28"/>
              </w:rPr>
              <w:lastRenderedPageBreak/>
              <w:t>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536" w:type="pct"/>
          </w:tcPr>
          <w:p w:rsidR="00C4311C" w:rsidRPr="009B66C8" w:rsidRDefault="00C4311C" w:rsidP="00C43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C4311C" w:rsidRDefault="0096738F" w:rsidP="00C43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0B7060" w:rsidRDefault="000B7060" w:rsidP="000B70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64711">
              <w:rPr>
                <w:sz w:val="28"/>
                <w:szCs w:val="28"/>
              </w:rPr>
              <w:t xml:space="preserve">дминистрация города Кузнецка, </w:t>
            </w:r>
          </w:p>
          <w:p w:rsidR="000B7060" w:rsidRDefault="000B7060" w:rsidP="000B7060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управле</w:t>
            </w:r>
            <w:r>
              <w:rPr>
                <w:sz w:val="28"/>
                <w:szCs w:val="28"/>
              </w:rPr>
              <w:t>ние образования города Кузнецка</w:t>
            </w:r>
            <w:r w:rsidRPr="00064711">
              <w:rPr>
                <w:sz w:val="28"/>
                <w:szCs w:val="28"/>
              </w:rPr>
              <w:t xml:space="preserve"> </w:t>
            </w:r>
          </w:p>
          <w:p w:rsidR="000B7060" w:rsidRDefault="000B7060" w:rsidP="000B7060">
            <w:pPr>
              <w:jc w:val="both"/>
              <w:rPr>
                <w:sz w:val="28"/>
                <w:szCs w:val="28"/>
              </w:rPr>
            </w:pPr>
          </w:p>
          <w:p w:rsidR="000B7060" w:rsidRPr="00064711" w:rsidRDefault="000B7060" w:rsidP="00630542">
            <w:pPr>
              <w:jc w:val="both"/>
              <w:rPr>
                <w:sz w:val="28"/>
                <w:szCs w:val="28"/>
              </w:rPr>
            </w:pP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335089" w:rsidRPr="000A1F28" w:rsidRDefault="00335089" w:rsidP="00035CBB">
            <w:pPr>
              <w:widowControl/>
              <w:jc w:val="center"/>
              <w:outlineLvl w:val="4"/>
              <w:rPr>
                <w:b/>
                <w:color w:val="000000"/>
                <w:sz w:val="28"/>
                <w:szCs w:val="28"/>
              </w:rPr>
            </w:pPr>
            <w:r w:rsidRPr="000A1F28">
              <w:rPr>
                <w:b/>
                <w:color w:val="000000"/>
                <w:sz w:val="28"/>
                <w:szCs w:val="28"/>
              </w:rPr>
              <w:lastRenderedPageBreak/>
              <w:t xml:space="preserve">Раздел 3. Повышение эффективности механизмов урегулирования конфликта интересов, обеспечение соблюдения муниципальными служащими  </w:t>
            </w:r>
          </w:p>
          <w:p w:rsidR="00335089" w:rsidRPr="000A1F28" w:rsidRDefault="00335089" w:rsidP="00035CBB">
            <w:pPr>
              <w:widowControl/>
              <w:jc w:val="center"/>
              <w:outlineLvl w:val="4"/>
              <w:rPr>
                <w:b/>
                <w:color w:val="000000"/>
                <w:sz w:val="28"/>
                <w:szCs w:val="28"/>
              </w:rPr>
            </w:pPr>
            <w:r w:rsidRPr="000A1F28">
              <w:rPr>
                <w:b/>
                <w:color w:val="000000"/>
                <w:sz w:val="28"/>
                <w:szCs w:val="28"/>
              </w:rPr>
              <w:t xml:space="preserve">ограничений, запретов и принципов служебного поведения в связи с исполнением ими </w:t>
            </w:r>
          </w:p>
          <w:p w:rsidR="00335089" w:rsidRPr="000A1F28" w:rsidRDefault="00335089" w:rsidP="00035CBB">
            <w:pPr>
              <w:widowControl/>
              <w:jc w:val="center"/>
              <w:outlineLvl w:val="4"/>
              <w:rPr>
                <w:b/>
                <w:color w:val="000000"/>
                <w:sz w:val="28"/>
                <w:szCs w:val="28"/>
              </w:rPr>
            </w:pPr>
            <w:r w:rsidRPr="000A1F28">
              <w:rPr>
                <w:b/>
                <w:color w:val="000000"/>
                <w:sz w:val="28"/>
                <w:szCs w:val="28"/>
              </w:rPr>
              <w:t>должностных обязанностей, а также ответственности за их нарушение</w:t>
            </w: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335089" w:rsidRPr="009B66C8" w:rsidRDefault="00630542" w:rsidP="00035CB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3.1. Мониторинг соблюдения</w:t>
            </w:r>
            <w:r w:rsidR="00335089" w:rsidRPr="009B66C8">
              <w:rPr>
                <w:b/>
                <w:color w:val="000000"/>
                <w:sz w:val="28"/>
                <w:szCs w:val="28"/>
              </w:rPr>
              <w:t xml:space="preserve"> муниципальными служащими запретов, ограничений и </w:t>
            </w:r>
            <w:r w:rsidR="00335089" w:rsidRPr="009B66C8">
              <w:rPr>
                <w:b/>
                <w:bCs/>
                <w:kern w:val="32"/>
                <w:sz w:val="28"/>
                <w:szCs w:val="28"/>
              </w:rPr>
              <w:t>выполнения обязанностей, установленных в целях противодействия коррупции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3.1.1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keepNext/>
              <w:widowControl/>
              <w:jc w:val="both"/>
              <w:outlineLvl w:val="0"/>
            </w:pPr>
            <w:proofErr w:type="gramStart"/>
            <w:r w:rsidRPr="009B66C8">
              <w:rPr>
                <w:bCs/>
                <w:sz w:val="28"/>
                <w:szCs w:val="28"/>
              </w:rPr>
              <w:t xml:space="preserve">Обеспечение контроля за исполнением установленного порядка сообщения лицами, замещающими  должности </w:t>
            </w:r>
            <w:r w:rsidR="00630542">
              <w:rPr>
                <w:bCs/>
                <w:sz w:val="28"/>
                <w:szCs w:val="28"/>
              </w:rPr>
              <w:t>муниципальной службы</w:t>
            </w:r>
            <w:r w:rsidRPr="009B66C8">
              <w:rPr>
                <w:bCs/>
                <w:sz w:val="28"/>
                <w:szCs w:val="28"/>
              </w:rPr>
              <w:t>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порядка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536" w:type="pct"/>
          </w:tcPr>
          <w:p w:rsidR="00630542" w:rsidRPr="009B66C8" w:rsidRDefault="00630542" w:rsidP="00630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335089" w:rsidRDefault="0096738F" w:rsidP="00630542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  <w:p w:rsidR="00630542" w:rsidRPr="009B66C8" w:rsidRDefault="00630542" w:rsidP="00035CBB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98" w:type="pct"/>
            <w:gridSpan w:val="3"/>
          </w:tcPr>
          <w:p w:rsidR="00630542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630542" w:rsidRDefault="00630542" w:rsidP="00630542">
            <w:pPr>
              <w:jc w:val="center"/>
              <w:rPr>
                <w:sz w:val="28"/>
                <w:szCs w:val="28"/>
              </w:rPr>
            </w:pPr>
          </w:p>
          <w:p w:rsidR="00335089" w:rsidRDefault="00335089" w:rsidP="00727371">
            <w:pPr>
              <w:jc w:val="center"/>
              <w:rPr>
                <w:sz w:val="28"/>
                <w:szCs w:val="28"/>
              </w:rPr>
            </w:pPr>
          </w:p>
          <w:p w:rsidR="00630542" w:rsidRPr="009B66C8" w:rsidRDefault="00630542" w:rsidP="00727371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3.1.2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Default="00335089" w:rsidP="00353418">
            <w:pPr>
              <w:keepNext/>
              <w:widowControl/>
              <w:jc w:val="both"/>
              <w:outlineLvl w:val="0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Осуществление контроля исполнения  муниципальными служащими  обязанности по предварительному уведомлению представителя нанимателя о выполнении иной оплачиваемой работы</w:t>
            </w:r>
          </w:p>
          <w:p w:rsidR="003E2C01" w:rsidRPr="003E2C01" w:rsidRDefault="003E2C01" w:rsidP="00353418">
            <w:pPr>
              <w:keepNext/>
              <w:widowControl/>
              <w:jc w:val="both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36" w:type="pct"/>
          </w:tcPr>
          <w:p w:rsidR="00335089" w:rsidRPr="009B66C8" w:rsidRDefault="000A1F28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96738F" w:rsidP="000A1F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630542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</w:t>
            </w:r>
            <w:r w:rsidRPr="00064711">
              <w:rPr>
                <w:sz w:val="28"/>
                <w:szCs w:val="28"/>
              </w:rPr>
              <w:lastRenderedPageBreak/>
              <w:t>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630542" w:rsidRPr="009B66C8" w:rsidRDefault="00630542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3.1.3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widowControl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Организация рассмотрения уведомлен</w:t>
            </w:r>
            <w:r w:rsidR="00630542">
              <w:rPr>
                <w:sz w:val="28"/>
                <w:szCs w:val="28"/>
              </w:rPr>
              <w:t xml:space="preserve">ий </w:t>
            </w:r>
            <w:r w:rsidRPr="009B66C8">
              <w:rPr>
                <w:sz w:val="28"/>
                <w:szCs w:val="28"/>
              </w:rPr>
              <w:t xml:space="preserve"> муниципальных служащих  и руководителей 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536" w:type="pct"/>
          </w:tcPr>
          <w:p w:rsidR="00335089" w:rsidRPr="009B66C8" w:rsidRDefault="000A1F28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96738F" w:rsidP="000A1F2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630542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630542" w:rsidRPr="009B66C8" w:rsidRDefault="00630542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2A0BFB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3.1.4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widowControl/>
              <w:spacing w:line="216" w:lineRule="auto"/>
              <w:jc w:val="both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Анализ случаев возникновения конфликта интересов, одной из сторон которого являют</w:t>
            </w:r>
            <w:r w:rsidR="00630542">
              <w:rPr>
                <w:sz w:val="28"/>
                <w:szCs w:val="28"/>
              </w:rPr>
              <w:t xml:space="preserve">ся </w:t>
            </w:r>
            <w:r w:rsidRPr="009B66C8">
              <w:rPr>
                <w:sz w:val="28"/>
                <w:szCs w:val="28"/>
              </w:rPr>
              <w:t xml:space="preserve"> муниципальные служащие  и руководители организаций, осуществление мер по предотвращению и урегулированию конфликта интересов</w:t>
            </w:r>
          </w:p>
        </w:tc>
        <w:tc>
          <w:tcPr>
            <w:tcW w:w="536" w:type="pct"/>
          </w:tcPr>
          <w:p w:rsidR="00335089" w:rsidRPr="009B66C8" w:rsidRDefault="000A1F28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96738F" w:rsidP="002A0BFB">
            <w:pPr>
              <w:spacing w:line="216" w:lineRule="auto"/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630542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</w:t>
            </w:r>
            <w:r w:rsidRPr="00064711">
              <w:rPr>
                <w:sz w:val="28"/>
                <w:szCs w:val="28"/>
              </w:rPr>
              <w:lastRenderedPageBreak/>
              <w:t>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630542" w:rsidRDefault="00630542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35089" w:rsidRPr="009B66C8" w:rsidRDefault="00335089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  <w:trHeight w:val="372"/>
        </w:trPr>
        <w:tc>
          <w:tcPr>
            <w:tcW w:w="255" w:type="pct"/>
            <w:gridSpan w:val="2"/>
          </w:tcPr>
          <w:p w:rsidR="00335089" w:rsidRPr="0054773F" w:rsidRDefault="00335089" w:rsidP="002A0BFB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3.1.5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C4311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работы по выявлению</w:t>
            </w:r>
            <w:r w:rsidR="00C4311C">
              <w:rPr>
                <w:sz w:val="28"/>
                <w:szCs w:val="28"/>
              </w:rPr>
              <w:t>, предотвращению и урегулированию</w:t>
            </w:r>
            <w:r w:rsidRPr="009B66C8">
              <w:rPr>
                <w:sz w:val="28"/>
                <w:szCs w:val="28"/>
              </w:rPr>
              <w:t xml:space="preserve"> конфликт</w:t>
            </w:r>
            <w:r w:rsidR="00630542">
              <w:rPr>
                <w:sz w:val="28"/>
                <w:szCs w:val="28"/>
              </w:rPr>
              <w:t xml:space="preserve">а интересов </w:t>
            </w:r>
            <w:r w:rsidR="00C4311C">
              <w:rPr>
                <w:sz w:val="28"/>
                <w:szCs w:val="28"/>
              </w:rPr>
              <w:t>в деятельности муниципальных служащих</w:t>
            </w:r>
            <w:r w:rsidRPr="009B66C8">
              <w:rPr>
                <w:sz w:val="28"/>
                <w:szCs w:val="28"/>
              </w:rPr>
              <w:t>, применение мер юридической ответственности, предусмотренных законодательством Российской  Федерации</w:t>
            </w:r>
          </w:p>
        </w:tc>
        <w:tc>
          <w:tcPr>
            <w:tcW w:w="536" w:type="pct"/>
          </w:tcPr>
          <w:p w:rsidR="00335089" w:rsidRPr="009B66C8" w:rsidRDefault="008B6652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96738F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1398" w:type="pct"/>
            <w:gridSpan w:val="3"/>
          </w:tcPr>
          <w:p w:rsidR="00630542" w:rsidRDefault="00630542" w:rsidP="0063054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630542" w:rsidRPr="009B66C8" w:rsidRDefault="00630542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2A0BFB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3.1.6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Организация представления лицам</w:t>
            </w:r>
            <w:r w:rsidR="00630542">
              <w:rPr>
                <w:sz w:val="28"/>
                <w:szCs w:val="28"/>
              </w:rPr>
              <w:t>и, замещающими</w:t>
            </w:r>
            <w:r w:rsidRPr="009B66C8">
              <w:rPr>
                <w:sz w:val="28"/>
                <w:szCs w:val="28"/>
              </w:rPr>
              <w:t xml:space="preserve"> муниципальные должности, должнос</w:t>
            </w:r>
            <w:r w:rsidR="00630542">
              <w:rPr>
                <w:sz w:val="28"/>
                <w:szCs w:val="28"/>
              </w:rPr>
              <w:t xml:space="preserve">ти </w:t>
            </w:r>
            <w:r w:rsidRPr="009B66C8">
              <w:rPr>
                <w:sz w:val="28"/>
                <w:szCs w:val="28"/>
              </w:rPr>
              <w:t xml:space="preserve"> муницип</w:t>
            </w:r>
            <w:r w:rsidR="001D6E73">
              <w:rPr>
                <w:sz w:val="28"/>
                <w:szCs w:val="28"/>
              </w:rPr>
              <w:t>альной службы</w:t>
            </w:r>
            <w:r w:rsidR="003E2C01">
              <w:rPr>
                <w:sz w:val="28"/>
                <w:szCs w:val="28"/>
              </w:rPr>
              <w:t>,</w:t>
            </w:r>
            <w:r w:rsidRPr="009B66C8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536" w:type="pct"/>
          </w:tcPr>
          <w:p w:rsidR="007108F6" w:rsidRDefault="007108F6" w:rsidP="007108F6">
            <w:pPr>
              <w:spacing w:line="216" w:lineRule="auto"/>
              <w:rPr>
                <w:bCs/>
                <w:kern w:val="32"/>
                <w:sz w:val="28"/>
                <w:szCs w:val="28"/>
              </w:rPr>
            </w:pPr>
          </w:p>
          <w:p w:rsidR="00335089" w:rsidRPr="009B66C8" w:rsidRDefault="00F44C88" w:rsidP="007108F6">
            <w:pPr>
              <w:spacing w:line="216" w:lineRule="auto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  2018 год</w:t>
            </w:r>
            <w:r w:rsidR="00335089" w:rsidRPr="009B66C8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1398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2A0BF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3E2C01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3.1.7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keepNext/>
              <w:widowControl/>
              <w:spacing w:line="216" w:lineRule="auto"/>
              <w:jc w:val="both"/>
              <w:outlineLvl w:val="0"/>
            </w:pPr>
            <w:r w:rsidRPr="009B66C8">
              <w:rPr>
                <w:bCs/>
                <w:sz w:val="28"/>
                <w:szCs w:val="28"/>
              </w:rPr>
              <w:t>Мониторинг представления  сведений о доходах, расходах, об имуществе и обязательствах имуществен</w:t>
            </w:r>
            <w:r w:rsidRPr="002A0BFB">
              <w:rPr>
                <w:bCs/>
                <w:spacing w:val="-8"/>
                <w:sz w:val="28"/>
                <w:szCs w:val="28"/>
              </w:rPr>
              <w:t>ного характера, представленных  лицами, замещающими</w:t>
            </w:r>
            <w:r w:rsidR="001D6E73">
              <w:rPr>
                <w:bCs/>
                <w:sz w:val="28"/>
                <w:szCs w:val="28"/>
              </w:rPr>
              <w:t xml:space="preserve">  муниципальные должности</w:t>
            </w:r>
            <w:r w:rsidRPr="009B66C8">
              <w:rPr>
                <w:bCs/>
                <w:sz w:val="28"/>
                <w:szCs w:val="28"/>
              </w:rPr>
              <w:t>, должнос</w:t>
            </w:r>
            <w:r w:rsidR="001D6E73">
              <w:rPr>
                <w:bCs/>
                <w:sz w:val="28"/>
                <w:szCs w:val="28"/>
              </w:rPr>
              <w:t xml:space="preserve">ти </w:t>
            </w:r>
            <w:r w:rsidRPr="009B66C8">
              <w:rPr>
                <w:bCs/>
                <w:sz w:val="28"/>
                <w:szCs w:val="28"/>
              </w:rPr>
              <w:t xml:space="preserve"> муниципальной службы  в рамках декларационной компании</w:t>
            </w:r>
          </w:p>
        </w:tc>
        <w:tc>
          <w:tcPr>
            <w:tcW w:w="536" w:type="pct"/>
          </w:tcPr>
          <w:p w:rsidR="00335089" w:rsidRDefault="007108F6" w:rsidP="007108F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 июл</w:t>
            </w:r>
            <w:r w:rsidR="00335089" w:rsidRPr="009B66C8">
              <w:rPr>
                <w:sz w:val="28"/>
                <w:szCs w:val="28"/>
              </w:rPr>
              <w:t>я</w:t>
            </w:r>
          </w:p>
          <w:p w:rsidR="007108F6" w:rsidRPr="009B66C8" w:rsidRDefault="007108F6" w:rsidP="007108F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2018 года</w:t>
            </w:r>
          </w:p>
        </w:tc>
        <w:tc>
          <w:tcPr>
            <w:tcW w:w="1398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3E2C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3E2C0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4309C3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3.1.8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Организация </w:t>
            </w:r>
            <w:r w:rsidRPr="00B9788E">
              <w:rPr>
                <w:spacing w:val="-6"/>
                <w:sz w:val="28"/>
                <w:szCs w:val="28"/>
              </w:rPr>
              <w:t>размещения сведений о доходах, расходах</w:t>
            </w:r>
            <w:r w:rsidRPr="009B66C8">
              <w:rPr>
                <w:sz w:val="28"/>
                <w:szCs w:val="28"/>
              </w:rPr>
              <w:t xml:space="preserve">, об имуществе и обязательствах имущественного характера в информационно-телекоммуникационной сети «Интернет» на официальных сайтах  органов местного самоуправления </w:t>
            </w:r>
            <w:r w:rsidR="00353418">
              <w:rPr>
                <w:sz w:val="28"/>
                <w:szCs w:val="28"/>
              </w:rPr>
              <w:t>города Кузнецка</w:t>
            </w:r>
            <w:r w:rsidRPr="009B66C8">
              <w:rPr>
                <w:sz w:val="28"/>
                <w:szCs w:val="28"/>
              </w:rPr>
              <w:t>, и представлени</w:t>
            </w:r>
            <w:r w:rsidR="005E3379">
              <w:rPr>
                <w:sz w:val="28"/>
                <w:szCs w:val="28"/>
              </w:rPr>
              <w:t>е</w:t>
            </w:r>
            <w:r w:rsidRPr="009B66C8">
              <w:rPr>
                <w:sz w:val="28"/>
                <w:szCs w:val="28"/>
              </w:rPr>
              <w:t xml:space="preserve"> этих сведений средствам массовой информации для опубликования в связи с их запросами</w:t>
            </w:r>
          </w:p>
        </w:tc>
        <w:tc>
          <w:tcPr>
            <w:tcW w:w="536" w:type="pct"/>
          </w:tcPr>
          <w:p w:rsidR="00335089" w:rsidRDefault="007108F6" w:rsidP="007108F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20  мая</w:t>
            </w:r>
          </w:p>
          <w:p w:rsidR="007108F6" w:rsidRPr="009B66C8" w:rsidRDefault="007108F6" w:rsidP="007108F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2018 года</w:t>
            </w:r>
          </w:p>
        </w:tc>
        <w:tc>
          <w:tcPr>
            <w:tcW w:w="1398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4309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4309C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335089" w:rsidRPr="009B66C8" w:rsidRDefault="00335089" w:rsidP="00035CBB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9B66C8">
              <w:rPr>
                <w:b/>
                <w:color w:val="000000"/>
                <w:sz w:val="28"/>
                <w:szCs w:val="28"/>
              </w:rPr>
              <w:t xml:space="preserve">3.2 Выявление коррупционных и иных правонарушений </w:t>
            </w:r>
            <w:r w:rsidR="001D6E73">
              <w:rPr>
                <w:b/>
                <w:color w:val="000000"/>
                <w:sz w:val="28"/>
                <w:szCs w:val="28"/>
              </w:rPr>
              <w:t>в</w:t>
            </w:r>
            <w:r w:rsidRPr="009B66C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335089" w:rsidRPr="009B66C8" w:rsidRDefault="00335089" w:rsidP="001D6E73">
            <w:pPr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b/>
                <w:color w:val="000000"/>
                <w:sz w:val="28"/>
                <w:szCs w:val="28"/>
              </w:rPr>
              <w:t xml:space="preserve"> органах местного самоуправления </w:t>
            </w:r>
            <w:r w:rsidR="000B7060">
              <w:rPr>
                <w:b/>
                <w:color w:val="000000"/>
                <w:sz w:val="28"/>
                <w:szCs w:val="28"/>
              </w:rPr>
              <w:t>города К</w:t>
            </w:r>
            <w:r w:rsidR="001D6E73">
              <w:rPr>
                <w:b/>
                <w:color w:val="000000"/>
                <w:sz w:val="28"/>
                <w:szCs w:val="28"/>
              </w:rPr>
              <w:t>узнецка</w:t>
            </w:r>
            <w:r w:rsidRPr="009B66C8">
              <w:rPr>
                <w:b/>
                <w:color w:val="000000"/>
                <w:sz w:val="28"/>
                <w:szCs w:val="28"/>
              </w:rPr>
              <w:t xml:space="preserve"> Пензенской области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B70CAD">
            <w:pPr>
              <w:spacing w:line="228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3.2.1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Проведение анализа сведений о соблюдении </w:t>
            </w:r>
            <w:r w:rsidRPr="009B66C8">
              <w:rPr>
                <w:sz w:val="28"/>
                <w:szCs w:val="28"/>
              </w:rPr>
              <w:lastRenderedPageBreak/>
              <w:t>гражданами, замещавшими должнос</w:t>
            </w:r>
            <w:r w:rsidR="001D6E73">
              <w:rPr>
                <w:sz w:val="28"/>
                <w:szCs w:val="28"/>
              </w:rPr>
              <w:t>ти  муниципальной  службы</w:t>
            </w:r>
            <w:r w:rsidRPr="009B66C8">
              <w:rPr>
                <w:sz w:val="28"/>
                <w:szCs w:val="28"/>
              </w:rPr>
              <w:t>, ограничений при заключении ими после ухода с муниципальной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536" w:type="pct"/>
          </w:tcPr>
          <w:p w:rsidR="00335089" w:rsidRPr="009B66C8" w:rsidRDefault="008B6652" w:rsidP="00B70CAD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7108F6" w:rsidP="00B70CAD">
            <w:pPr>
              <w:spacing w:line="228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 года</w:t>
            </w:r>
          </w:p>
          <w:p w:rsidR="00335089" w:rsidRPr="009B66C8" w:rsidRDefault="00335089" w:rsidP="00B70CAD">
            <w:pPr>
              <w:spacing w:line="228" w:lineRule="auto"/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(при </w:t>
            </w:r>
            <w:proofErr w:type="spellStart"/>
            <w:proofErr w:type="gramStart"/>
            <w:r w:rsidRPr="009B66C8">
              <w:rPr>
                <w:sz w:val="28"/>
                <w:szCs w:val="28"/>
              </w:rPr>
              <w:t>поступ</w:t>
            </w:r>
            <w:r w:rsidR="008B6652">
              <w:rPr>
                <w:sz w:val="28"/>
                <w:szCs w:val="28"/>
              </w:rPr>
              <w:t>-</w:t>
            </w:r>
            <w:r w:rsidRPr="009B66C8">
              <w:rPr>
                <w:sz w:val="28"/>
                <w:szCs w:val="28"/>
              </w:rPr>
              <w:t>лении</w:t>
            </w:r>
            <w:proofErr w:type="spellEnd"/>
            <w:proofErr w:type="gramEnd"/>
            <w:r w:rsidRPr="009B66C8">
              <w:rPr>
                <w:sz w:val="28"/>
                <w:szCs w:val="28"/>
              </w:rPr>
              <w:t xml:space="preserve"> информации)</w:t>
            </w:r>
          </w:p>
        </w:tc>
        <w:tc>
          <w:tcPr>
            <w:tcW w:w="1398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lastRenderedPageBreak/>
              <w:t xml:space="preserve">Собрание представителей города Кузнецка, </w:t>
            </w:r>
            <w:r w:rsidRPr="00064711">
              <w:rPr>
                <w:sz w:val="28"/>
                <w:szCs w:val="28"/>
              </w:rPr>
              <w:lastRenderedPageBreak/>
              <w:t>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1D6E73" w:rsidRDefault="001D6E73" w:rsidP="001D6E7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35089" w:rsidRDefault="00335089" w:rsidP="00B70CAD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B70CAD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B70CAD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3.2.2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ind w:firstLine="34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Анализ жалоб и обращений граждан и организаций, а также публикаций в средствах массовой информации и информационно-телекоммуникационной сети «Интернет», в целях выявления коррупционных правонарушений в  органах местного самоуправления </w:t>
            </w:r>
            <w:r w:rsidR="001D6E73">
              <w:rPr>
                <w:sz w:val="28"/>
                <w:szCs w:val="28"/>
              </w:rPr>
              <w:t>города Кузнецка</w:t>
            </w:r>
          </w:p>
        </w:tc>
        <w:tc>
          <w:tcPr>
            <w:tcW w:w="536" w:type="pct"/>
          </w:tcPr>
          <w:p w:rsidR="00335089" w:rsidRPr="009B66C8" w:rsidRDefault="008B6652" w:rsidP="00B70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7108F6" w:rsidP="00B70CA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1D6E73" w:rsidRDefault="001D6E73" w:rsidP="001D6E7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35089" w:rsidRDefault="00335089" w:rsidP="00B70CAD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B70CAD">
            <w:pPr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B70CAD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3.2.3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Default="00335089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проверок сведений</w:t>
            </w:r>
            <w:r w:rsidR="005E3379">
              <w:rPr>
                <w:sz w:val="28"/>
                <w:szCs w:val="28"/>
              </w:rPr>
              <w:t>,</w:t>
            </w:r>
            <w:r w:rsidRPr="009B66C8">
              <w:rPr>
                <w:sz w:val="28"/>
                <w:szCs w:val="28"/>
              </w:rPr>
              <w:t xml:space="preserve"> представляемых гражданами, претендующими на замещение </w:t>
            </w:r>
            <w:r w:rsidRPr="009B66C8">
              <w:rPr>
                <w:sz w:val="28"/>
                <w:szCs w:val="28"/>
              </w:rPr>
              <w:lastRenderedPageBreak/>
              <w:t>должност</w:t>
            </w:r>
            <w:r w:rsidR="001D6E73">
              <w:rPr>
                <w:sz w:val="28"/>
                <w:szCs w:val="28"/>
              </w:rPr>
              <w:t xml:space="preserve">ей </w:t>
            </w:r>
            <w:r w:rsidRPr="009B66C8">
              <w:rPr>
                <w:sz w:val="28"/>
                <w:szCs w:val="28"/>
              </w:rPr>
              <w:t xml:space="preserve"> муниципальной службы Пензенской области</w:t>
            </w:r>
          </w:p>
          <w:p w:rsidR="00B70CAD" w:rsidRPr="009B66C8" w:rsidRDefault="00B70CAD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335089" w:rsidRPr="009B66C8" w:rsidRDefault="00A5354E" w:rsidP="00B70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7108F6" w:rsidP="00B70CAD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 xml:space="preserve">Собрание представителей города Кузнецка, администрация города Кузнецка, отдел </w:t>
            </w:r>
            <w:r w:rsidRPr="00064711">
              <w:rPr>
                <w:sz w:val="28"/>
                <w:szCs w:val="28"/>
              </w:rPr>
              <w:lastRenderedPageBreak/>
              <w:t>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1D6E73" w:rsidRDefault="001D6E73" w:rsidP="001D6E7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35089" w:rsidRDefault="00335089" w:rsidP="00B70CAD">
            <w:pPr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B70CAD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3.2.4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4309C3" w:rsidRDefault="00335089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представленных лицам</w:t>
            </w:r>
            <w:r w:rsidR="001D6E73">
              <w:rPr>
                <w:sz w:val="28"/>
                <w:szCs w:val="28"/>
              </w:rPr>
              <w:t>и, замещающими муниципальные должности</w:t>
            </w:r>
            <w:r w:rsidRPr="009B66C8">
              <w:rPr>
                <w:sz w:val="28"/>
                <w:szCs w:val="28"/>
              </w:rPr>
              <w:t xml:space="preserve">, должности  муниципальной службы </w:t>
            </w:r>
          </w:p>
          <w:p w:rsidR="004309C3" w:rsidRPr="009B66C8" w:rsidRDefault="004309C3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7108F6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  <w:r w:rsidR="00335089" w:rsidRPr="009B66C8">
              <w:rPr>
                <w:sz w:val="28"/>
                <w:szCs w:val="28"/>
              </w:rPr>
              <w:t xml:space="preserve"> </w:t>
            </w:r>
          </w:p>
          <w:p w:rsidR="00335089" w:rsidRPr="009B66C8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(при </w:t>
            </w:r>
            <w:proofErr w:type="spellStart"/>
            <w:proofErr w:type="gramStart"/>
            <w:r w:rsidRPr="009B66C8">
              <w:rPr>
                <w:sz w:val="28"/>
                <w:szCs w:val="28"/>
              </w:rPr>
              <w:t>поступ</w:t>
            </w:r>
            <w:r w:rsidR="00A5354E">
              <w:rPr>
                <w:sz w:val="28"/>
                <w:szCs w:val="28"/>
              </w:rPr>
              <w:t>-</w:t>
            </w:r>
            <w:r w:rsidRPr="009B66C8">
              <w:rPr>
                <w:sz w:val="28"/>
                <w:szCs w:val="28"/>
              </w:rPr>
              <w:t>лении</w:t>
            </w:r>
            <w:proofErr w:type="spellEnd"/>
            <w:proofErr w:type="gramEnd"/>
            <w:r w:rsidRPr="009B66C8">
              <w:rPr>
                <w:sz w:val="28"/>
                <w:szCs w:val="28"/>
              </w:rPr>
              <w:t xml:space="preserve"> информации)</w:t>
            </w:r>
          </w:p>
        </w:tc>
        <w:tc>
          <w:tcPr>
            <w:tcW w:w="1398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1D6E73" w:rsidRDefault="001D6E73" w:rsidP="001D6E7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035CBB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3.2.5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jc w:val="both"/>
              <w:rPr>
                <w:bCs/>
                <w:i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проверок соблюдения</w:t>
            </w:r>
            <w:r w:rsidR="001D6E73">
              <w:rPr>
                <w:sz w:val="28"/>
                <w:szCs w:val="28"/>
              </w:rPr>
              <w:t xml:space="preserve"> </w:t>
            </w:r>
            <w:r w:rsidRPr="009B66C8">
              <w:rPr>
                <w:sz w:val="28"/>
                <w:szCs w:val="28"/>
              </w:rPr>
              <w:t xml:space="preserve"> муниципальн</w:t>
            </w:r>
            <w:r w:rsidR="001D6E73">
              <w:rPr>
                <w:sz w:val="28"/>
                <w:szCs w:val="28"/>
              </w:rPr>
              <w:t xml:space="preserve">ыми служащими </w:t>
            </w:r>
            <w:r w:rsidRPr="009B66C8">
              <w:rPr>
                <w:sz w:val="28"/>
                <w:szCs w:val="28"/>
              </w:rPr>
              <w:t xml:space="preserve"> ограничений, запретов и неисполнения обязанностей, установленных в целях  противодействия </w:t>
            </w:r>
            <w:r w:rsidRPr="009B66C8">
              <w:rPr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536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7108F6" w:rsidP="00A5354E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</w:t>
            </w:r>
            <w:r w:rsidRPr="00064711">
              <w:rPr>
                <w:sz w:val="28"/>
                <w:szCs w:val="28"/>
              </w:rPr>
              <w:lastRenderedPageBreak/>
              <w:t>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1D6E73" w:rsidRDefault="001D6E73" w:rsidP="001D6E73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3.2.6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проверок соблюдения гражданами, замещавшими д</w:t>
            </w:r>
            <w:r w:rsidR="001D6E73">
              <w:rPr>
                <w:sz w:val="28"/>
                <w:szCs w:val="28"/>
              </w:rPr>
              <w:t xml:space="preserve">олжности </w:t>
            </w:r>
            <w:r w:rsidRPr="009B66C8">
              <w:rPr>
                <w:sz w:val="28"/>
                <w:szCs w:val="28"/>
              </w:rPr>
              <w:t xml:space="preserve"> муницип</w:t>
            </w:r>
            <w:r w:rsidR="001D6E73">
              <w:rPr>
                <w:sz w:val="28"/>
                <w:szCs w:val="28"/>
              </w:rPr>
              <w:t>альной службы</w:t>
            </w:r>
            <w:r w:rsidRPr="009B66C8">
              <w:rPr>
                <w:sz w:val="28"/>
                <w:szCs w:val="28"/>
              </w:rPr>
              <w:t>, ограничений при заключении ими после увольнения</w:t>
            </w:r>
            <w:r w:rsidR="001D6E73">
              <w:rPr>
                <w:sz w:val="28"/>
                <w:szCs w:val="28"/>
              </w:rPr>
              <w:t xml:space="preserve"> с муниципальной</w:t>
            </w:r>
            <w:r w:rsidRPr="009B66C8">
              <w:rPr>
                <w:sz w:val="28"/>
                <w:szCs w:val="28"/>
              </w:rPr>
              <w:t xml:space="preserve"> службы 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536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7108F6" w:rsidP="00035CBB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  <w:p w:rsidR="00A5354E" w:rsidRDefault="00335089" w:rsidP="00A5354E">
            <w:pPr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 (в течени</w:t>
            </w:r>
            <w:r w:rsidR="00A5354E">
              <w:rPr>
                <w:sz w:val="28"/>
                <w:szCs w:val="28"/>
              </w:rPr>
              <w:t>е</w:t>
            </w:r>
            <w:r w:rsidRPr="009B66C8">
              <w:rPr>
                <w:sz w:val="28"/>
                <w:szCs w:val="28"/>
              </w:rPr>
              <w:t xml:space="preserve"> </w:t>
            </w:r>
          </w:p>
          <w:p w:rsidR="00335089" w:rsidRPr="009B66C8" w:rsidRDefault="00335089" w:rsidP="00A5354E">
            <w:pPr>
              <w:ind w:firstLine="34"/>
              <w:jc w:val="center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10 рабочих дней от даты поступления информации)</w:t>
            </w:r>
          </w:p>
        </w:tc>
        <w:tc>
          <w:tcPr>
            <w:tcW w:w="1398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3.2.7</w:t>
            </w:r>
            <w:r w:rsidR="002570B4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jc w:val="both"/>
              <w:rPr>
                <w:i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9B66C8">
              <w:rPr>
                <w:sz w:val="28"/>
                <w:szCs w:val="28"/>
              </w:rPr>
              <w:t>контроля  за</w:t>
            </w:r>
            <w:proofErr w:type="gramEnd"/>
            <w:r w:rsidRPr="009B66C8">
              <w:rPr>
                <w:sz w:val="28"/>
                <w:szCs w:val="28"/>
              </w:rPr>
              <w:t xml:space="preserve"> соответствием расходов л</w:t>
            </w:r>
            <w:r w:rsidR="001D6E73">
              <w:rPr>
                <w:sz w:val="28"/>
                <w:szCs w:val="28"/>
              </w:rPr>
              <w:t xml:space="preserve">иц, замещающих </w:t>
            </w:r>
            <w:r w:rsidRPr="009B66C8">
              <w:rPr>
                <w:sz w:val="28"/>
                <w:szCs w:val="28"/>
              </w:rPr>
              <w:t xml:space="preserve"> муниципальные должности, должности  </w:t>
            </w:r>
            <w:r w:rsidR="001D6E73">
              <w:rPr>
                <w:spacing w:val="-8"/>
                <w:sz w:val="28"/>
                <w:szCs w:val="28"/>
              </w:rPr>
              <w:t>муниципальной службы</w:t>
            </w:r>
            <w:r w:rsidR="003B7C44" w:rsidRPr="003B7C44">
              <w:rPr>
                <w:spacing w:val="-8"/>
                <w:sz w:val="28"/>
                <w:szCs w:val="28"/>
              </w:rPr>
              <w:t>,</w:t>
            </w:r>
            <w:r w:rsidRPr="003B7C44">
              <w:rPr>
                <w:spacing w:val="-8"/>
                <w:sz w:val="28"/>
                <w:szCs w:val="28"/>
              </w:rPr>
              <w:t xml:space="preserve"> их доходам</w:t>
            </w:r>
          </w:p>
        </w:tc>
        <w:tc>
          <w:tcPr>
            <w:tcW w:w="536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7108F6" w:rsidP="00A5354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1D6E73" w:rsidRDefault="001D6E73" w:rsidP="001D6E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</w:t>
            </w:r>
            <w:r w:rsidRPr="00064711">
              <w:rPr>
                <w:sz w:val="28"/>
                <w:szCs w:val="28"/>
              </w:rPr>
              <w:lastRenderedPageBreak/>
              <w:t>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1D6E73" w:rsidRPr="009B66C8" w:rsidRDefault="001D6E73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3.2.8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анал</w:t>
            </w:r>
            <w:r w:rsidR="0055750D">
              <w:rPr>
                <w:sz w:val="28"/>
                <w:szCs w:val="28"/>
              </w:rPr>
              <w:t xml:space="preserve">иза уведомлений </w:t>
            </w:r>
            <w:r w:rsidRPr="009B66C8">
              <w:rPr>
                <w:sz w:val="28"/>
                <w:szCs w:val="28"/>
              </w:rPr>
              <w:t xml:space="preserve"> муниципальных служащих об иной оплачиваемой деятельности с целью выявления конфликта интересов и других нарушений требований к служебному поведению</w:t>
            </w:r>
          </w:p>
        </w:tc>
        <w:tc>
          <w:tcPr>
            <w:tcW w:w="536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7108F6" w:rsidP="00A5354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55750D" w:rsidRDefault="0055750D" w:rsidP="0055750D">
            <w:pPr>
              <w:jc w:val="center"/>
              <w:rPr>
                <w:sz w:val="28"/>
                <w:szCs w:val="28"/>
              </w:rPr>
            </w:pP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3.2.9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jc w:val="both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Анализ  сведений о доходах, расходах, об имуществе и обязательствах имущественного характера, представленных лицам</w:t>
            </w:r>
            <w:r w:rsidR="0055750D">
              <w:rPr>
                <w:sz w:val="28"/>
                <w:szCs w:val="28"/>
              </w:rPr>
              <w:t>и, замещающими  муниципальные должности</w:t>
            </w:r>
            <w:r w:rsidRPr="009B66C8">
              <w:rPr>
                <w:sz w:val="28"/>
                <w:szCs w:val="28"/>
              </w:rPr>
              <w:t>, должнос</w:t>
            </w:r>
            <w:r w:rsidR="0055750D">
              <w:rPr>
                <w:sz w:val="28"/>
                <w:szCs w:val="28"/>
              </w:rPr>
              <w:t xml:space="preserve">ти </w:t>
            </w:r>
            <w:r w:rsidRPr="009B66C8">
              <w:rPr>
                <w:sz w:val="28"/>
                <w:szCs w:val="28"/>
              </w:rPr>
              <w:t xml:space="preserve"> муниципальной слу</w:t>
            </w:r>
            <w:r w:rsidR="0055750D">
              <w:rPr>
                <w:sz w:val="28"/>
                <w:szCs w:val="28"/>
              </w:rPr>
              <w:t xml:space="preserve">жбы </w:t>
            </w:r>
            <w:r w:rsidRPr="009B66C8">
              <w:rPr>
                <w:sz w:val="28"/>
                <w:szCs w:val="28"/>
              </w:rPr>
              <w:t xml:space="preserve"> с целью выявления конфликта интересов</w:t>
            </w:r>
          </w:p>
        </w:tc>
        <w:tc>
          <w:tcPr>
            <w:tcW w:w="536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7108F6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  <w:p w:rsidR="00335089" w:rsidRPr="009B66C8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(при </w:t>
            </w:r>
            <w:proofErr w:type="spellStart"/>
            <w:proofErr w:type="gramStart"/>
            <w:r w:rsidRPr="009B66C8">
              <w:rPr>
                <w:sz w:val="28"/>
                <w:szCs w:val="28"/>
              </w:rPr>
              <w:t>поступ</w:t>
            </w:r>
            <w:r w:rsidR="00A5354E">
              <w:rPr>
                <w:sz w:val="28"/>
                <w:szCs w:val="28"/>
              </w:rPr>
              <w:t>-</w:t>
            </w:r>
            <w:r w:rsidRPr="009B66C8">
              <w:rPr>
                <w:sz w:val="28"/>
                <w:szCs w:val="28"/>
              </w:rPr>
              <w:t>лении</w:t>
            </w:r>
            <w:proofErr w:type="spellEnd"/>
            <w:proofErr w:type="gramEnd"/>
            <w:r w:rsidRPr="009B66C8">
              <w:rPr>
                <w:sz w:val="28"/>
                <w:szCs w:val="28"/>
              </w:rPr>
              <w:t xml:space="preserve"> информации)</w:t>
            </w:r>
          </w:p>
        </w:tc>
        <w:tc>
          <w:tcPr>
            <w:tcW w:w="1398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</w:t>
            </w:r>
            <w:r w:rsidRPr="00064711">
              <w:rPr>
                <w:sz w:val="28"/>
                <w:szCs w:val="28"/>
              </w:rPr>
              <w:lastRenderedPageBreak/>
              <w:t>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55750D" w:rsidRDefault="0055750D" w:rsidP="0055750D">
            <w:pPr>
              <w:jc w:val="center"/>
              <w:rPr>
                <w:sz w:val="28"/>
                <w:szCs w:val="28"/>
              </w:rPr>
            </w:pP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3.2.10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 w:rsidRPr="009B66C8">
              <w:rPr>
                <w:rFonts w:eastAsia="Calibri"/>
                <w:sz w:val="28"/>
                <w:szCs w:val="28"/>
              </w:rPr>
              <w:t>Проведение анализа</w:t>
            </w:r>
            <w:r w:rsidRPr="009B66C8">
              <w:rPr>
                <w:sz w:val="28"/>
                <w:szCs w:val="28"/>
              </w:rPr>
              <w:t xml:space="preserve">  сведений </w:t>
            </w:r>
            <w:r w:rsidRPr="009B66C8">
              <w:rPr>
                <w:rFonts w:eastAsia="Calibri"/>
                <w:sz w:val="28"/>
                <w:szCs w:val="28"/>
              </w:rPr>
              <w:t>о расходах, представленных лицами,  замещающими  муниципаль</w:t>
            </w:r>
            <w:r w:rsidR="0055750D">
              <w:rPr>
                <w:rFonts w:eastAsia="Calibri"/>
                <w:sz w:val="28"/>
                <w:szCs w:val="28"/>
              </w:rPr>
              <w:t>ные должности</w:t>
            </w:r>
            <w:r w:rsidRPr="009B66C8">
              <w:rPr>
                <w:rFonts w:eastAsia="Calibri"/>
                <w:sz w:val="28"/>
                <w:szCs w:val="28"/>
              </w:rPr>
              <w:t>, должност</w:t>
            </w:r>
            <w:r w:rsidR="0055750D">
              <w:rPr>
                <w:rFonts w:eastAsia="Calibri"/>
                <w:sz w:val="28"/>
                <w:szCs w:val="28"/>
              </w:rPr>
              <w:t xml:space="preserve">и </w:t>
            </w:r>
            <w:r w:rsidRPr="009B66C8">
              <w:rPr>
                <w:rFonts w:eastAsia="Calibri"/>
                <w:sz w:val="28"/>
                <w:szCs w:val="28"/>
              </w:rPr>
              <w:t>муницип</w:t>
            </w:r>
            <w:r w:rsidR="0055750D">
              <w:rPr>
                <w:rFonts w:eastAsia="Calibri"/>
                <w:sz w:val="28"/>
                <w:szCs w:val="28"/>
              </w:rPr>
              <w:t>альной службы</w:t>
            </w:r>
            <w:r w:rsidR="006F2ED2">
              <w:rPr>
                <w:rFonts w:eastAsia="Calibri"/>
                <w:sz w:val="28"/>
                <w:szCs w:val="28"/>
              </w:rPr>
              <w:t>,</w:t>
            </w:r>
            <w:r w:rsidRPr="009B66C8">
              <w:rPr>
                <w:rFonts w:eastAsia="Calibri"/>
                <w:sz w:val="28"/>
                <w:szCs w:val="28"/>
              </w:rPr>
              <w:t xml:space="preserve"> в  целях установления</w:t>
            </w:r>
            <w:r w:rsidRPr="009B66C8">
              <w:rPr>
                <w:sz w:val="28"/>
                <w:szCs w:val="28"/>
              </w:rPr>
              <w:t xml:space="preserve"> источников средств, з</w:t>
            </w:r>
            <w:r w:rsidR="007F160D">
              <w:rPr>
                <w:sz w:val="28"/>
                <w:szCs w:val="28"/>
              </w:rPr>
              <w:t>а счет которых совершена сделка</w:t>
            </w:r>
          </w:p>
        </w:tc>
        <w:tc>
          <w:tcPr>
            <w:tcW w:w="536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7108F6" w:rsidP="00A5354E">
            <w:pPr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55750D" w:rsidRDefault="0055750D" w:rsidP="0055750D">
            <w:pPr>
              <w:jc w:val="center"/>
              <w:rPr>
                <w:sz w:val="28"/>
                <w:szCs w:val="28"/>
              </w:rPr>
            </w:pPr>
          </w:p>
          <w:p w:rsidR="00335089" w:rsidRDefault="00335089" w:rsidP="00035CBB">
            <w:pPr>
              <w:jc w:val="center"/>
              <w:rPr>
                <w:sz w:val="28"/>
                <w:szCs w:val="28"/>
              </w:rPr>
            </w:pP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>3.3 Правовое просвещение</w:t>
            </w:r>
            <w:r w:rsidR="0055750D">
              <w:rPr>
                <w:b/>
                <w:sz w:val="28"/>
                <w:szCs w:val="28"/>
              </w:rPr>
              <w:t xml:space="preserve"> </w:t>
            </w:r>
            <w:r w:rsidRPr="009B66C8">
              <w:rPr>
                <w:b/>
                <w:sz w:val="28"/>
                <w:szCs w:val="28"/>
              </w:rPr>
              <w:t>муниципальных служащих, консультирование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3.3.1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autoSpaceDE w:val="0"/>
              <w:autoSpaceDN w:val="0"/>
              <w:adjustRightInd w:val="0"/>
              <w:jc w:val="both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bCs/>
                <w:kern w:val="32"/>
                <w:sz w:val="28"/>
                <w:szCs w:val="28"/>
              </w:rPr>
              <w:t>Проведение вводн</w:t>
            </w:r>
            <w:r w:rsidR="0055750D">
              <w:rPr>
                <w:bCs/>
                <w:kern w:val="32"/>
                <w:sz w:val="28"/>
                <w:szCs w:val="28"/>
              </w:rPr>
              <w:t xml:space="preserve">ых семинаров-тренингов с </w:t>
            </w:r>
            <w:r w:rsidRPr="009B66C8">
              <w:rPr>
                <w:bCs/>
                <w:kern w:val="32"/>
                <w:sz w:val="28"/>
                <w:szCs w:val="28"/>
              </w:rPr>
              <w:t xml:space="preserve"> муниципальными  служа</w:t>
            </w:r>
            <w:r w:rsidR="00353418">
              <w:rPr>
                <w:bCs/>
                <w:kern w:val="32"/>
                <w:sz w:val="28"/>
                <w:szCs w:val="28"/>
              </w:rPr>
              <w:t>щими</w:t>
            </w:r>
            <w:r w:rsidRPr="009B66C8">
              <w:rPr>
                <w:bCs/>
                <w:kern w:val="32"/>
                <w:sz w:val="28"/>
                <w:szCs w:val="28"/>
              </w:rPr>
              <w:t xml:space="preserve">, впервые поступившими на </w:t>
            </w:r>
            <w:r w:rsidR="0055750D">
              <w:rPr>
                <w:bCs/>
                <w:kern w:val="32"/>
                <w:sz w:val="28"/>
                <w:szCs w:val="28"/>
              </w:rPr>
              <w:t>муниципальную</w:t>
            </w:r>
            <w:r w:rsidRPr="009B66C8">
              <w:rPr>
                <w:bCs/>
                <w:kern w:val="32"/>
                <w:sz w:val="28"/>
                <w:szCs w:val="28"/>
              </w:rPr>
              <w:t xml:space="preserve"> службу</w:t>
            </w:r>
          </w:p>
        </w:tc>
        <w:tc>
          <w:tcPr>
            <w:tcW w:w="536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7108F6" w:rsidP="00A5354E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</w:t>
            </w:r>
            <w:r w:rsidRPr="00064711">
              <w:rPr>
                <w:sz w:val="28"/>
                <w:szCs w:val="28"/>
              </w:rPr>
              <w:lastRenderedPageBreak/>
              <w:t>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  <w:trHeight w:val="1320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3.3.2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9B66C8">
              <w:rPr>
                <w:rFonts w:eastAsia="Calibri"/>
                <w:bCs/>
                <w:kern w:val="32"/>
                <w:sz w:val="28"/>
                <w:szCs w:val="28"/>
              </w:rPr>
              <w:t>Проведение  регулярных семинаров-тренингов о  соблюдении  муниципальн</w:t>
            </w:r>
            <w:r w:rsidR="0055750D">
              <w:rPr>
                <w:rFonts w:eastAsia="Calibri"/>
                <w:bCs/>
                <w:kern w:val="32"/>
                <w:sz w:val="28"/>
                <w:szCs w:val="28"/>
              </w:rPr>
              <w:t xml:space="preserve">ыми служащими </w:t>
            </w:r>
            <w:r w:rsidRPr="009B66C8">
              <w:rPr>
                <w:rFonts w:eastAsia="Calibri"/>
                <w:bCs/>
                <w:kern w:val="32"/>
                <w:sz w:val="28"/>
                <w:szCs w:val="28"/>
              </w:rPr>
              <w:t xml:space="preserve">  запретов, ограничений,  выполнении обязанностей,  установленных в целях противодействия коррупции</w:t>
            </w:r>
          </w:p>
        </w:tc>
        <w:tc>
          <w:tcPr>
            <w:tcW w:w="536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A231BE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года  </w:t>
            </w:r>
          </w:p>
          <w:p w:rsidR="00335089" w:rsidRPr="009B66C8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398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  <w:trHeight w:val="1320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t>3.3.3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4336DA">
            <w:pPr>
              <w:ind w:firstLine="34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Проведение регулярных семинаров-тренингов</w:t>
            </w:r>
            <w:r w:rsidR="007F160D">
              <w:rPr>
                <w:sz w:val="28"/>
                <w:szCs w:val="28"/>
              </w:rPr>
              <w:t>,</w:t>
            </w:r>
            <w:r w:rsidRPr="009B66C8">
              <w:rPr>
                <w:sz w:val="28"/>
                <w:szCs w:val="28"/>
              </w:rPr>
              <w:t xml:space="preserve">  направленных на недопущение</w:t>
            </w:r>
            <w:r w:rsidR="0055750D">
              <w:rPr>
                <w:sz w:val="28"/>
                <w:szCs w:val="28"/>
              </w:rPr>
              <w:t xml:space="preserve"> </w:t>
            </w:r>
            <w:r w:rsidRPr="009B66C8">
              <w:rPr>
                <w:sz w:val="28"/>
                <w:szCs w:val="28"/>
              </w:rPr>
              <w:t xml:space="preserve"> муниципальны</w:t>
            </w:r>
            <w:r w:rsidR="0055750D">
              <w:rPr>
                <w:sz w:val="28"/>
                <w:szCs w:val="28"/>
              </w:rPr>
              <w:t xml:space="preserve">ми служащими </w:t>
            </w:r>
            <w:r w:rsidRPr="009B66C8">
              <w:rPr>
                <w:sz w:val="28"/>
                <w:szCs w:val="28"/>
              </w:rPr>
              <w:t xml:space="preserve"> поведения, которое может восприниматься окружающими как обещание и предложение дачи взятки</w:t>
            </w:r>
            <w:r w:rsidR="004336DA">
              <w:rPr>
                <w:sz w:val="28"/>
                <w:szCs w:val="28"/>
              </w:rPr>
              <w:t>,</w:t>
            </w:r>
            <w:r w:rsidRPr="009B66C8">
              <w:rPr>
                <w:sz w:val="28"/>
                <w:szCs w:val="28"/>
              </w:rPr>
              <w:t xml:space="preserve"> как согласие принять взятку или как просьба о даче взятки</w:t>
            </w:r>
          </w:p>
        </w:tc>
        <w:tc>
          <w:tcPr>
            <w:tcW w:w="536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A231BE" w:rsidP="00A53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  <w:trHeight w:val="617"/>
        </w:trPr>
        <w:tc>
          <w:tcPr>
            <w:tcW w:w="255" w:type="pct"/>
            <w:gridSpan w:val="2"/>
          </w:tcPr>
          <w:p w:rsidR="00335089" w:rsidRPr="0054773F" w:rsidRDefault="00335089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54773F">
              <w:rPr>
                <w:spacing w:val="-8"/>
                <w:sz w:val="28"/>
                <w:szCs w:val="28"/>
              </w:rPr>
              <w:lastRenderedPageBreak/>
              <w:t>3.3.4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55750D" w:rsidP="00353418">
            <w:pPr>
              <w:autoSpaceDE w:val="0"/>
              <w:autoSpaceDN w:val="0"/>
              <w:adjustRightInd w:val="0"/>
              <w:jc w:val="both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Проведение тренингов (бесед) </w:t>
            </w:r>
            <w:r w:rsidR="000B7060">
              <w:rPr>
                <w:bCs/>
                <w:kern w:val="32"/>
                <w:sz w:val="28"/>
                <w:szCs w:val="28"/>
              </w:rPr>
              <w:t>с</w:t>
            </w:r>
            <w:r w:rsidR="00335089" w:rsidRPr="009B66C8">
              <w:rPr>
                <w:bCs/>
                <w:kern w:val="32"/>
                <w:sz w:val="28"/>
                <w:szCs w:val="28"/>
              </w:rPr>
              <w:t xml:space="preserve"> муниципальными служащими, увольняющимися со службы </w:t>
            </w:r>
          </w:p>
        </w:tc>
        <w:tc>
          <w:tcPr>
            <w:tcW w:w="536" w:type="pct"/>
          </w:tcPr>
          <w:p w:rsidR="00335089" w:rsidRPr="009B66C8" w:rsidRDefault="00A5354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A231BE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  <w:p w:rsidR="00335089" w:rsidRPr="009B66C8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bCs/>
                <w:kern w:val="32"/>
                <w:sz w:val="28"/>
                <w:szCs w:val="28"/>
              </w:rPr>
              <w:t>(при каждом увольнении</w:t>
            </w:r>
          </w:p>
          <w:p w:rsidR="00335089" w:rsidRPr="009B66C8" w:rsidRDefault="00335089" w:rsidP="00A65A70">
            <w:pPr>
              <w:jc w:val="center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bCs/>
                <w:kern w:val="32"/>
                <w:sz w:val="28"/>
                <w:szCs w:val="28"/>
              </w:rPr>
              <w:t>служащего)</w:t>
            </w:r>
          </w:p>
        </w:tc>
        <w:tc>
          <w:tcPr>
            <w:tcW w:w="1398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Pr="009B66C8" w:rsidRDefault="00335089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  <w:trHeight w:val="1290"/>
        </w:trPr>
        <w:tc>
          <w:tcPr>
            <w:tcW w:w="255" w:type="pct"/>
            <w:gridSpan w:val="2"/>
          </w:tcPr>
          <w:p w:rsidR="00335089" w:rsidRPr="0054773F" w:rsidRDefault="00353418" w:rsidP="0054773F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3.3.5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jc w:val="both"/>
              <w:rPr>
                <w:rFonts w:eastAsia="Calibri"/>
                <w:bCs/>
                <w:kern w:val="32"/>
                <w:sz w:val="28"/>
                <w:szCs w:val="28"/>
              </w:rPr>
            </w:pPr>
            <w:r w:rsidRPr="009B66C8">
              <w:rPr>
                <w:rFonts w:eastAsia="Calibri"/>
                <w:sz w:val="28"/>
                <w:szCs w:val="28"/>
              </w:rPr>
              <w:t xml:space="preserve">Проведение семинара-тренинга «Порядок предоставления справок </w:t>
            </w:r>
            <w:proofErr w:type="gramStart"/>
            <w:r w:rsidRPr="009B66C8">
              <w:rPr>
                <w:rFonts w:eastAsia="Calibri"/>
                <w:sz w:val="28"/>
                <w:szCs w:val="28"/>
              </w:rPr>
              <w:t>о</w:t>
            </w:r>
            <w:proofErr w:type="gramEnd"/>
            <w:r w:rsidRPr="009B66C8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9B66C8">
              <w:rPr>
                <w:rFonts w:eastAsia="Calibri"/>
                <w:sz w:val="28"/>
                <w:szCs w:val="28"/>
              </w:rPr>
              <w:t>дохода</w:t>
            </w:r>
            <w:proofErr w:type="gramEnd"/>
            <w:r w:rsidRPr="009B66C8">
              <w:rPr>
                <w:rFonts w:eastAsia="Calibri"/>
                <w:sz w:val="28"/>
                <w:szCs w:val="28"/>
              </w:rPr>
              <w:t>, расходах, об имуществе и обязательствах имущественного характера с использованием специального прогр</w:t>
            </w:r>
            <w:r w:rsidR="00A36EFE">
              <w:rPr>
                <w:rFonts w:eastAsia="Calibri"/>
                <w:sz w:val="28"/>
                <w:szCs w:val="28"/>
              </w:rPr>
              <w:t>аммного обеспечения «Справка БК</w:t>
            </w:r>
            <w:r w:rsidRPr="009B66C8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536" w:type="pct"/>
          </w:tcPr>
          <w:p w:rsidR="00A231BE" w:rsidRDefault="00F44C88" w:rsidP="00A231BE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   в течение</w:t>
            </w:r>
          </w:p>
          <w:p w:rsidR="00335089" w:rsidRPr="009B66C8" w:rsidRDefault="00A231BE" w:rsidP="00A231BE">
            <w:pPr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  2018  года</w:t>
            </w:r>
            <w:r w:rsidR="00335089" w:rsidRPr="009B66C8">
              <w:rPr>
                <w:bCs/>
                <w:kern w:val="32"/>
                <w:sz w:val="28"/>
                <w:szCs w:val="28"/>
              </w:rPr>
              <w:t xml:space="preserve"> </w:t>
            </w:r>
          </w:p>
          <w:p w:rsidR="00335089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  <w:p w:rsidR="0077737F" w:rsidRPr="009B66C8" w:rsidRDefault="0077737F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  <w:p w:rsidR="00335089" w:rsidRPr="009B66C8" w:rsidRDefault="00335089" w:rsidP="00035CBB">
            <w:pPr>
              <w:jc w:val="center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1398" w:type="pct"/>
            <w:gridSpan w:val="3"/>
          </w:tcPr>
          <w:p w:rsidR="00335089" w:rsidRDefault="0055750D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</w:p>
          <w:p w:rsidR="0055750D" w:rsidRPr="009B66C8" w:rsidRDefault="0055750D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  <w:trHeight w:val="1290"/>
        </w:trPr>
        <w:tc>
          <w:tcPr>
            <w:tcW w:w="255" w:type="pct"/>
            <w:gridSpan w:val="2"/>
          </w:tcPr>
          <w:p w:rsidR="00335089" w:rsidRPr="0054773F" w:rsidRDefault="00353418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3.3.6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Обеспечение включения вопросов антикоррупционной тематики в тестовые испытания при проведении аттестации, а так же квалификационных экзаменов</w:t>
            </w:r>
          </w:p>
        </w:tc>
        <w:tc>
          <w:tcPr>
            <w:tcW w:w="536" w:type="pct"/>
          </w:tcPr>
          <w:p w:rsidR="00335089" w:rsidRPr="009B66C8" w:rsidRDefault="00035CBB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A231BE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55750D" w:rsidRDefault="0055750D" w:rsidP="00557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</w:p>
          <w:p w:rsidR="00335089" w:rsidRDefault="00335089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55750D" w:rsidRPr="009B66C8" w:rsidRDefault="0055750D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53418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3.3.7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Default="00335089" w:rsidP="0035341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Разработка, издание и распространение  специальной печатной продукции (буклеты, календари, блокноты) по вопросам профилактики коррупционных и иных правонарушений </w:t>
            </w:r>
          </w:p>
          <w:p w:rsidR="0055750D" w:rsidRPr="009B66C8" w:rsidRDefault="0055750D" w:rsidP="0035341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  <w:kern w:val="32"/>
                <w:sz w:val="28"/>
                <w:szCs w:val="28"/>
              </w:rPr>
            </w:pPr>
          </w:p>
        </w:tc>
        <w:tc>
          <w:tcPr>
            <w:tcW w:w="536" w:type="pct"/>
          </w:tcPr>
          <w:p w:rsidR="00A231BE" w:rsidRDefault="00335089" w:rsidP="00A231BE">
            <w:pPr>
              <w:spacing w:line="216" w:lineRule="auto"/>
              <w:rPr>
                <w:bCs/>
                <w:kern w:val="32"/>
                <w:sz w:val="28"/>
                <w:szCs w:val="28"/>
              </w:rPr>
            </w:pPr>
            <w:r w:rsidRPr="009B66C8">
              <w:rPr>
                <w:bCs/>
                <w:kern w:val="32"/>
                <w:sz w:val="28"/>
                <w:szCs w:val="28"/>
              </w:rPr>
              <w:t>до 15 декабря</w:t>
            </w:r>
          </w:p>
          <w:p w:rsidR="00335089" w:rsidRPr="009B66C8" w:rsidRDefault="00A231BE" w:rsidP="00A231BE">
            <w:pPr>
              <w:spacing w:line="216" w:lineRule="auto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 xml:space="preserve"> 2018  года</w:t>
            </w:r>
            <w:r w:rsidR="00335089" w:rsidRPr="009B66C8">
              <w:rPr>
                <w:bCs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1398" w:type="pct"/>
            <w:gridSpan w:val="3"/>
          </w:tcPr>
          <w:p w:rsidR="00335089" w:rsidRDefault="0055750D" w:rsidP="00353418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55750D" w:rsidRPr="009B66C8" w:rsidRDefault="0055750D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53418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3.3.8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widowControl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 w:rsidRPr="009B66C8">
              <w:rPr>
                <w:color w:val="000000"/>
                <w:sz w:val="28"/>
                <w:szCs w:val="28"/>
              </w:rPr>
              <w:t xml:space="preserve">Оказание консультационной </w:t>
            </w:r>
            <w:r w:rsidRPr="009B66C8">
              <w:rPr>
                <w:color w:val="000000"/>
                <w:spacing w:val="-6"/>
                <w:sz w:val="28"/>
                <w:szCs w:val="28"/>
              </w:rPr>
              <w:t>помо</w:t>
            </w:r>
            <w:r w:rsidR="0055750D">
              <w:rPr>
                <w:color w:val="000000"/>
                <w:spacing w:val="-6"/>
                <w:sz w:val="28"/>
                <w:szCs w:val="28"/>
              </w:rPr>
              <w:t xml:space="preserve">щи </w:t>
            </w:r>
            <w:r w:rsidRPr="009B66C8">
              <w:rPr>
                <w:color w:val="000000"/>
                <w:spacing w:val="-6"/>
                <w:sz w:val="28"/>
                <w:szCs w:val="28"/>
              </w:rPr>
              <w:t xml:space="preserve"> муниципальным служащим</w:t>
            </w:r>
            <w:r w:rsidRPr="009B66C8">
              <w:rPr>
                <w:color w:val="000000"/>
                <w:sz w:val="28"/>
                <w:szCs w:val="28"/>
              </w:rPr>
              <w:t xml:space="preserve">  по вопросам противодействия коррупции. Применение дистанционных технологий консультирования с </w:t>
            </w:r>
            <w:r w:rsidRPr="009B66C8">
              <w:rPr>
                <w:color w:val="000000"/>
                <w:sz w:val="28"/>
                <w:szCs w:val="28"/>
              </w:rPr>
              <w:lastRenderedPageBreak/>
              <w:t xml:space="preserve">использованием </w:t>
            </w:r>
            <w:r w:rsidRPr="009B66C8">
              <w:rPr>
                <w:sz w:val="28"/>
                <w:szCs w:val="28"/>
              </w:rPr>
              <w:t>информационно-телекоммуникационной сети «Интернет»</w:t>
            </w:r>
          </w:p>
        </w:tc>
        <w:tc>
          <w:tcPr>
            <w:tcW w:w="536" w:type="pct"/>
          </w:tcPr>
          <w:p w:rsidR="00335089" w:rsidRPr="009B66C8" w:rsidRDefault="00035CBB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A231BE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55750D" w:rsidRDefault="0055750D" w:rsidP="0055750D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</w:t>
            </w:r>
            <w:r w:rsidRPr="00064711">
              <w:rPr>
                <w:sz w:val="28"/>
                <w:szCs w:val="28"/>
              </w:rPr>
              <w:lastRenderedPageBreak/>
              <w:t>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335089" w:rsidRDefault="00335089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55750D" w:rsidRPr="009B66C8" w:rsidRDefault="0055750D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54773F" w:rsidRDefault="00353418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3.3.9</w:t>
            </w:r>
            <w:r w:rsidR="00116C5E" w:rsidRPr="0054773F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0B7060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Организация обучения руководителей по</w:t>
            </w:r>
            <w:r w:rsidR="0055750D">
              <w:rPr>
                <w:sz w:val="28"/>
                <w:szCs w:val="28"/>
              </w:rPr>
              <w:t xml:space="preserve">дведомственных </w:t>
            </w:r>
            <w:r w:rsidRPr="009B66C8">
              <w:rPr>
                <w:sz w:val="28"/>
                <w:szCs w:val="28"/>
              </w:rPr>
              <w:t xml:space="preserve"> муниципальных </w:t>
            </w:r>
            <w:r w:rsidR="000B7060">
              <w:rPr>
                <w:sz w:val="28"/>
                <w:szCs w:val="28"/>
              </w:rPr>
              <w:t>предприятий</w:t>
            </w:r>
            <w:r w:rsidRPr="009B66C8">
              <w:rPr>
                <w:sz w:val="28"/>
                <w:szCs w:val="28"/>
              </w:rPr>
              <w:t xml:space="preserve"> по вопросам противодействия коррупции</w:t>
            </w:r>
          </w:p>
        </w:tc>
        <w:tc>
          <w:tcPr>
            <w:tcW w:w="536" w:type="pct"/>
          </w:tcPr>
          <w:p w:rsidR="00335089" w:rsidRPr="009B66C8" w:rsidRDefault="00035CBB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A231BE" w:rsidP="0049632F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335089" w:rsidRDefault="0055750D" w:rsidP="004B4A5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Администрация города Кузнецка, комитет по управлению имуществом, Управление образования города Кузнецка, управление культуры города Кузнецка, отдел социальной защиты населения администрации города Кузнецка</w:t>
            </w:r>
          </w:p>
          <w:p w:rsidR="0055750D" w:rsidRPr="009B66C8" w:rsidRDefault="0055750D" w:rsidP="0049632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4B4A5C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4B4A5C" w:rsidRDefault="004B4A5C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3.3.10.</w:t>
            </w:r>
          </w:p>
        </w:tc>
        <w:tc>
          <w:tcPr>
            <w:tcW w:w="1636" w:type="pct"/>
            <w:gridSpan w:val="2"/>
          </w:tcPr>
          <w:p w:rsidR="004B4A5C" w:rsidRPr="009B66C8" w:rsidRDefault="004B4A5C" w:rsidP="00353418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536" w:type="pct"/>
          </w:tcPr>
          <w:p w:rsidR="004B4A5C" w:rsidRPr="009B66C8" w:rsidRDefault="004B4A5C" w:rsidP="004B4A5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4B4A5C" w:rsidRDefault="00A231BE" w:rsidP="004B4A5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4B4A5C" w:rsidRDefault="004B4A5C" w:rsidP="004B4A5C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4B4A5C" w:rsidRDefault="004B4A5C" w:rsidP="004B4A5C">
            <w:pPr>
              <w:spacing w:line="216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4B4A5C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4B4A5C" w:rsidRDefault="004B4A5C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3.3.11.</w:t>
            </w:r>
          </w:p>
        </w:tc>
        <w:tc>
          <w:tcPr>
            <w:tcW w:w="1636" w:type="pct"/>
            <w:gridSpan w:val="2"/>
          </w:tcPr>
          <w:p w:rsidR="004B4A5C" w:rsidRDefault="004B4A5C" w:rsidP="00353418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Стимулирование муниципальных служащих к предоставлению информации об известных им </w:t>
            </w:r>
            <w:r>
              <w:rPr>
                <w:sz w:val="28"/>
                <w:szCs w:val="28"/>
              </w:rPr>
              <w:lastRenderedPageBreak/>
              <w:t>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536" w:type="pct"/>
          </w:tcPr>
          <w:p w:rsidR="004B4A5C" w:rsidRPr="009B66C8" w:rsidRDefault="004B4A5C" w:rsidP="004B4A5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4B4A5C" w:rsidRDefault="00A231BE" w:rsidP="004B4A5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4B4A5C" w:rsidRDefault="004B4A5C" w:rsidP="004B4A5C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 xml:space="preserve">Собрание представителей города Кузнецка, администрация города Кузнецка, отдел </w:t>
            </w:r>
            <w:r w:rsidRPr="00064711">
              <w:rPr>
                <w:sz w:val="28"/>
                <w:szCs w:val="28"/>
              </w:rPr>
              <w:lastRenderedPageBreak/>
              <w:t>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4B4A5C" w:rsidRPr="00064711" w:rsidRDefault="004B4A5C" w:rsidP="004B4A5C">
            <w:pPr>
              <w:jc w:val="both"/>
              <w:rPr>
                <w:sz w:val="28"/>
                <w:szCs w:val="28"/>
              </w:rPr>
            </w:pPr>
          </w:p>
        </w:tc>
      </w:tr>
      <w:tr w:rsidR="004C4073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4C4073" w:rsidRDefault="004C4073" w:rsidP="0049632F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3.3.12.</w:t>
            </w:r>
          </w:p>
        </w:tc>
        <w:tc>
          <w:tcPr>
            <w:tcW w:w="1636" w:type="pct"/>
            <w:gridSpan w:val="2"/>
          </w:tcPr>
          <w:p w:rsidR="004C4073" w:rsidRDefault="004C4073" w:rsidP="00353418">
            <w:pPr>
              <w:spacing w:line="21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обсуждений практики применения антикоррупционного законодательства с муниципальными служащими</w:t>
            </w:r>
          </w:p>
        </w:tc>
        <w:tc>
          <w:tcPr>
            <w:tcW w:w="536" w:type="pct"/>
          </w:tcPr>
          <w:p w:rsidR="004C4073" w:rsidRPr="009B66C8" w:rsidRDefault="004C4073" w:rsidP="004C407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4C4073" w:rsidRDefault="00A231BE" w:rsidP="004C4073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  <w:p w:rsidR="004C4073" w:rsidRDefault="004C4073" w:rsidP="004B4A5C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 реже одного раза в год)</w:t>
            </w:r>
          </w:p>
        </w:tc>
        <w:tc>
          <w:tcPr>
            <w:tcW w:w="1398" w:type="pct"/>
            <w:gridSpan w:val="3"/>
          </w:tcPr>
          <w:p w:rsidR="004C4073" w:rsidRDefault="004C4073" w:rsidP="004C4073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4C4073" w:rsidRPr="00064711" w:rsidRDefault="004C4073" w:rsidP="004B4A5C">
            <w:pPr>
              <w:jc w:val="both"/>
              <w:rPr>
                <w:sz w:val="28"/>
                <w:szCs w:val="28"/>
              </w:rPr>
            </w:pP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335089" w:rsidRPr="00035CBB" w:rsidRDefault="00335089" w:rsidP="00197A4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35CBB">
              <w:rPr>
                <w:b/>
                <w:sz w:val="28"/>
                <w:szCs w:val="28"/>
              </w:rPr>
              <w:t xml:space="preserve">Раздел 4. Взаимодействие </w:t>
            </w:r>
            <w:r w:rsidR="0055750D">
              <w:rPr>
                <w:b/>
                <w:sz w:val="28"/>
                <w:szCs w:val="28"/>
              </w:rPr>
              <w:t>органов местного самоуправления города Кузнецка</w:t>
            </w:r>
            <w:r w:rsidRPr="00035CBB">
              <w:rPr>
                <w:b/>
                <w:sz w:val="28"/>
                <w:szCs w:val="28"/>
              </w:rPr>
              <w:t xml:space="preserve"> с институтами гражданского общества</w:t>
            </w:r>
            <w:r w:rsidR="00197A48">
              <w:rPr>
                <w:b/>
                <w:sz w:val="28"/>
                <w:szCs w:val="28"/>
              </w:rPr>
              <w:t xml:space="preserve"> </w:t>
            </w:r>
            <w:r w:rsidRPr="00035CBB">
              <w:rPr>
                <w:b/>
                <w:sz w:val="28"/>
                <w:szCs w:val="28"/>
              </w:rPr>
              <w:t xml:space="preserve">и гражданами, а также создание эффективной системы обратной связи, обеспечение </w:t>
            </w:r>
          </w:p>
          <w:p w:rsidR="00335089" w:rsidRPr="00035CBB" w:rsidRDefault="00335089" w:rsidP="00197A4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35CBB">
              <w:rPr>
                <w:b/>
                <w:sz w:val="28"/>
                <w:szCs w:val="28"/>
              </w:rPr>
              <w:t>доступности информации о деятельности органов власти</w:t>
            </w: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335089" w:rsidRPr="009B66C8" w:rsidRDefault="00335089" w:rsidP="00197A48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>4.1 Правовое антикоррупционное просвещение граждан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683FE4" w:rsidRDefault="00335089" w:rsidP="00197A48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683FE4">
              <w:rPr>
                <w:spacing w:val="-8"/>
                <w:sz w:val="28"/>
                <w:szCs w:val="28"/>
              </w:rPr>
              <w:t>4.1.1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6D6372" w:rsidP="00353418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в</w:t>
            </w:r>
            <w:r w:rsidR="00335089" w:rsidRPr="009B66C8">
              <w:rPr>
                <w:sz w:val="28"/>
                <w:szCs w:val="28"/>
              </w:rPr>
              <w:t xml:space="preserve"> образовательных </w:t>
            </w:r>
            <w:r w:rsidR="00142972">
              <w:rPr>
                <w:sz w:val="28"/>
                <w:szCs w:val="28"/>
              </w:rPr>
              <w:t>организациях</w:t>
            </w:r>
            <w:r w:rsidR="00335089" w:rsidRPr="009B6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  <w:r w:rsidR="00335089" w:rsidRPr="009B66C8">
              <w:rPr>
                <w:sz w:val="28"/>
                <w:szCs w:val="28"/>
              </w:rPr>
              <w:t xml:space="preserve"> уроков и внеурочных мероприятий, направленных на повышение уровня антикоррупционных знаний учащихся</w:t>
            </w:r>
          </w:p>
        </w:tc>
        <w:tc>
          <w:tcPr>
            <w:tcW w:w="536" w:type="pct"/>
          </w:tcPr>
          <w:p w:rsidR="00335089" w:rsidRPr="009B66C8" w:rsidRDefault="00035CBB" w:rsidP="00197A4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A231BE" w:rsidP="00197A48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6D6372" w:rsidRPr="009B66C8" w:rsidRDefault="006D6372" w:rsidP="004336DA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города Кузнецка</w:t>
            </w:r>
            <w:r w:rsidR="004336DA">
              <w:rPr>
                <w:sz w:val="28"/>
                <w:szCs w:val="28"/>
              </w:rPr>
              <w:t>, высшие и средние специальные образовательные организации (по согласованию)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683FE4" w:rsidRDefault="00353418" w:rsidP="00683FE4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4.1.2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6D6372" w:rsidP="003534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Организация в</w:t>
            </w:r>
            <w:r w:rsidRPr="009B66C8">
              <w:rPr>
                <w:sz w:val="28"/>
                <w:szCs w:val="28"/>
              </w:rPr>
              <w:t xml:space="preserve"> </w:t>
            </w:r>
            <w:r w:rsidR="00142972">
              <w:rPr>
                <w:sz w:val="28"/>
                <w:szCs w:val="28"/>
              </w:rPr>
              <w:t>образовательных организациях</w:t>
            </w:r>
            <w:r w:rsidR="00335089" w:rsidRPr="009B6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города</w:t>
            </w:r>
            <w:r w:rsidR="00335089" w:rsidRPr="009B66C8">
              <w:rPr>
                <w:sz w:val="28"/>
                <w:szCs w:val="28"/>
              </w:rPr>
              <w:t xml:space="preserve"> мероприятий</w:t>
            </w:r>
            <w:r w:rsidR="00CE276F">
              <w:rPr>
                <w:sz w:val="28"/>
                <w:szCs w:val="28"/>
              </w:rPr>
              <w:t>,</w:t>
            </w:r>
            <w:r w:rsidR="00335089" w:rsidRPr="009B66C8">
              <w:rPr>
                <w:sz w:val="28"/>
                <w:szCs w:val="28"/>
              </w:rPr>
              <w:t xml:space="preserve"> направленных на формирование у школьников нетерпимого отношения к коррупции</w:t>
            </w:r>
          </w:p>
        </w:tc>
        <w:tc>
          <w:tcPr>
            <w:tcW w:w="536" w:type="pct"/>
          </w:tcPr>
          <w:p w:rsidR="00335089" w:rsidRPr="009B66C8" w:rsidRDefault="00035CBB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A231BE" w:rsidP="00035CBB">
            <w:pPr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6D6372" w:rsidRDefault="006D6372" w:rsidP="006D6372">
            <w:pPr>
              <w:spacing w:line="21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города Кузнецка</w:t>
            </w:r>
            <w:r w:rsidR="004336DA">
              <w:rPr>
                <w:sz w:val="28"/>
                <w:szCs w:val="28"/>
              </w:rPr>
              <w:t>,</w:t>
            </w:r>
          </w:p>
          <w:p w:rsidR="006D6372" w:rsidRPr="009B66C8" w:rsidRDefault="004336DA" w:rsidP="004336DA">
            <w:pPr>
              <w:spacing w:line="216" w:lineRule="auto"/>
              <w:ind w:firstLine="34"/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высшие и средние специальные образовательные организации (по согласованию)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683FE4" w:rsidRDefault="00353418" w:rsidP="004F1515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4.1.3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353418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Проведение в </w:t>
            </w:r>
            <w:r w:rsidR="00142972">
              <w:rPr>
                <w:sz w:val="28"/>
                <w:szCs w:val="28"/>
              </w:rPr>
              <w:t>образовательных организациях</w:t>
            </w:r>
            <w:r w:rsidR="006D6372" w:rsidRPr="009B66C8">
              <w:rPr>
                <w:sz w:val="28"/>
                <w:szCs w:val="28"/>
              </w:rPr>
              <w:t xml:space="preserve"> </w:t>
            </w:r>
            <w:r w:rsidR="006D6372">
              <w:rPr>
                <w:sz w:val="28"/>
                <w:szCs w:val="28"/>
              </w:rPr>
              <w:t>города</w:t>
            </w:r>
            <w:r w:rsidRPr="009B66C8">
              <w:rPr>
                <w:sz w:val="28"/>
                <w:szCs w:val="28"/>
              </w:rPr>
              <w:t xml:space="preserve"> конкурса рисунков (плакатов, стенгазет и др.) антикоррупционной направленности</w:t>
            </w:r>
          </w:p>
        </w:tc>
        <w:tc>
          <w:tcPr>
            <w:tcW w:w="536" w:type="pct"/>
          </w:tcPr>
          <w:p w:rsidR="00A231BE" w:rsidRPr="009B66C8" w:rsidRDefault="00035CBB" w:rsidP="00A231BE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231BE">
              <w:rPr>
                <w:sz w:val="28"/>
                <w:szCs w:val="28"/>
              </w:rPr>
              <w:t>о 15 декабря</w:t>
            </w:r>
          </w:p>
          <w:p w:rsidR="00335089" w:rsidRPr="009B66C8" w:rsidRDefault="00A231BE" w:rsidP="004F151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335089" w:rsidRPr="009B66C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98" w:type="pct"/>
            <w:gridSpan w:val="3"/>
          </w:tcPr>
          <w:p w:rsidR="006D6372" w:rsidRDefault="006D6372" w:rsidP="006D6372">
            <w:pPr>
              <w:spacing w:line="21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города Кузнецка</w:t>
            </w:r>
            <w:r w:rsidR="004336DA">
              <w:rPr>
                <w:sz w:val="28"/>
                <w:szCs w:val="28"/>
              </w:rPr>
              <w:t>,</w:t>
            </w:r>
          </w:p>
          <w:p w:rsidR="006D6372" w:rsidRPr="009B66C8" w:rsidRDefault="004336DA" w:rsidP="004336DA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высшие и средние специальные образовательные организации (по согласованию)</w:t>
            </w:r>
          </w:p>
        </w:tc>
      </w:tr>
      <w:tr w:rsidR="005D405F" w:rsidRPr="009B66C8" w:rsidTr="00BD35F0">
        <w:trPr>
          <w:gridAfter w:val="2"/>
          <w:wAfter w:w="1175" w:type="pct"/>
          <w:trHeight w:val="1122"/>
        </w:trPr>
        <w:tc>
          <w:tcPr>
            <w:tcW w:w="255" w:type="pct"/>
            <w:gridSpan w:val="2"/>
          </w:tcPr>
          <w:p w:rsidR="00335089" w:rsidRPr="00683FE4" w:rsidRDefault="00353418" w:rsidP="004F1515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4.1.4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4F1515" w:rsidRDefault="00335089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B66C8">
              <w:rPr>
                <w:color w:val="000000"/>
                <w:sz w:val="28"/>
                <w:szCs w:val="28"/>
                <w:lang w:eastAsia="zh-CN"/>
              </w:rPr>
              <w:t xml:space="preserve">Проведение в </w:t>
            </w:r>
            <w:r w:rsidR="006D6372">
              <w:rPr>
                <w:color w:val="000000"/>
                <w:sz w:val="28"/>
                <w:szCs w:val="28"/>
                <w:lang w:eastAsia="zh-CN"/>
              </w:rPr>
              <w:t>городе Кузнецке</w:t>
            </w:r>
            <w:r w:rsidRPr="009B66C8">
              <w:rPr>
                <w:color w:val="000000"/>
                <w:sz w:val="28"/>
                <w:szCs w:val="28"/>
                <w:lang w:eastAsia="zh-CN"/>
              </w:rPr>
              <w:t xml:space="preserve"> мероприятий, посвященных Международному дню борьбы </w:t>
            </w:r>
          </w:p>
          <w:p w:rsidR="00335089" w:rsidRPr="009B66C8" w:rsidRDefault="00335089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B66C8">
              <w:rPr>
                <w:color w:val="000000"/>
                <w:sz w:val="28"/>
                <w:szCs w:val="28"/>
                <w:lang w:eastAsia="zh-CN"/>
              </w:rPr>
              <w:t>с коррупцией, направленных на формирование в обществе нетерпимости к коррупционному поведению:</w:t>
            </w:r>
          </w:p>
          <w:p w:rsidR="00335089" w:rsidRPr="009B66C8" w:rsidRDefault="00335089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B66C8">
              <w:rPr>
                <w:color w:val="000000"/>
                <w:sz w:val="28"/>
                <w:szCs w:val="28"/>
                <w:lang w:eastAsia="zh-CN"/>
              </w:rPr>
              <w:t xml:space="preserve">-проведение мероприятий в образовательных организациях </w:t>
            </w:r>
            <w:r w:rsidR="006D6372">
              <w:rPr>
                <w:color w:val="000000"/>
                <w:sz w:val="28"/>
                <w:szCs w:val="28"/>
                <w:lang w:eastAsia="zh-CN"/>
              </w:rPr>
              <w:t>города</w:t>
            </w:r>
            <w:r w:rsidRPr="009B66C8">
              <w:rPr>
                <w:color w:val="000000"/>
                <w:sz w:val="28"/>
                <w:szCs w:val="28"/>
                <w:lang w:eastAsia="zh-CN"/>
              </w:rPr>
              <w:t>, посвященных подведению итогов конкурсов (художественных, литературных);</w:t>
            </w:r>
          </w:p>
          <w:p w:rsidR="00335089" w:rsidRPr="009B66C8" w:rsidRDefault="00335089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B66C8">
              <w:rPr>
                <w:color w:val="000000"/>
                <w:sz w:val="28"/>
                <w:szCs w:val="28"/>
                <w:lang w:eastAsia="zh-CN"/>
              </w:rPr>
              <w:t xml:space="preserve">-проведение классных часов в образовательных организациях </w:t>
            </w:r>
            <w:r w:rsidR="006D6372">
              <w:rPr>
                <w:color w:val="000000"/>
                <w:sz w:val="28"/>
                <w:szCs w:val="28"/>
                <w:lang w:eastAsia="zh-CN"/>
              </w:rPr>
              <w:t>города</w:t>
            </w:r>
            <w:r w:rsidRPr="009B66C8">
              <w:rPr>
                <w:color w:val="000000"/>
                <w:sz w:val="28"/>
                <w:szCs w:val="28"/>
                <w:lang w:eastAsia="zh-CN"/>
              </w:rPr>
              <w:t>;</w:t>
            </w:r>
          </w:p>
          <w:p w:rsidR="00335089" w:rsidRPr="009B66C8" w:rsidRDefault="00335089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B66C8">
              <w:rPr>
                <w:color w:val="000000"/>
                <w:sz w:val="28"/>
                <w:szCs w:val="28"/>
                <w:lang w:eastAsia="zh-CN"/>
              </w:rPr>
              <w:t xml:space="preserve">-организация лекций, круглых столов, бесед в подведомственных </w:t>
            </w:r>
            <w:r w:rsidR="0077737F">
              <w:rPr>
                <w:color w:val="000000"/>
                <w:sz w:val="28"/>
                <w:szCs w:val="28"/>
                <w:lang w:eastAsia="zh-CN"/>
              </w:rPr>
              <w:t>организациях</w:t>
            </w:r>
            <w:r w:rsidRPr="009B66C8">
              <w:rPr>
                <w:color w:val="000000"/>
                <w:sz w:val="28"/>
                <w:szCs w:val="28"/>
                <w:lang w:eastAsia="zh-CN"/>
              </w:rPr>
              <w:t>;</w:t>
            </w:r>
          </w:p>
          <w:p w:rsidR="004F1515" w:rsidRDefault="00335089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9B66C8">
              <w:rPr>
                <w:color w:val="000000"/>
                <w:sz w:val="28"/>
                <w:szCs w:val="28"/>
                <w:lang w:eastAsia="zh-CN"/>
              </w:rPr>
              <w:t>-организация и проведение пр</w:t>
            </w:r>
            <w:r w:rsidR="00CE276F">
              <w:rPr>
                <w:color w:val="000000"/>
                <w:sz w:val="28"/>
                <w:szCs w:val="28"/>
                <w:lang w:eastAsia="zh-CN"/>
              </w:rPr>
              <w:t xml:space="preserve">авовых консультаций </w:t>
            </w:r>
          </w:p>
          <w:p w:rsidR="00335089" w:rsidRPr="009B66C8" w:rsidRDefault="00CE276F" w:rsidP="00353418">
            <w:pPr>
              <w:widowControl/>
              <w:suppressLineNumbers/>
              <w:suppressAutoHyphens/>
              <w:spacing w:line="216" w:lineRule="auto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для граждан</w:t>
            </w:r>
          </w:p>
        </w:tc>
        <w:tc>
          <w:tcPr>
            <w:tcW w:w="536" w:type="pct"/>
          </w:tcPr>
          <w:p w:rsidR="00335089" w:rsidRPr="009B66C8" w:rsidRDefault="00035CBB" w:rsidP="004F1515">
            <w:pPr>
              <w:widowControl/>
              <w:suppressLineNumbers/>
              <w:suppressAutoHyphens/>
              <w:spacing w:line="216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д</w:t>
            </w:r>
            <w:r w:rsidR="00335089" w:rsidRPr="009B66C8">
              <w:rPr>
                <w:color w:val="000000"/>
                <w:sz w:val="28"/>
                <w:szCs w:val="28"/>
                <w:lang w:eastAsia="zh-CN"/>
              </w:rPr>
              <w:t xml:space="preserve">о 15 декабря </w:t>
            </w:r>
          </w:p>
          <w:p w:rsidR="00335089" w:rsidRPr="009B66C8" w:rsidRDefault="00A231BE" w:rsidP="004F1515">
            <w:pPr>
              <w:widowControl/>
              <w:suppressLineNumbers/>
              <w:suppressAutoHyphens/>
              <w:spacing w:line="216" w:lineRule="auto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 2018</w:t>
            </w:r>
            <w:r w:rsidR="00335089" w:rsidRPr="009B66C8">
              <w:rPr>
                <w:color w:val="000000"/>
                <w:sz w:val="28"/>
                <w:szCs w:val="28"/>
                <w:lang w:eastAsia="zh-CN"/>
              </w:rPr>
              <w:t xml:space="preserve"> года</w:t>
            </w:r>
          </w:p>
        </w:tc>
        <w:tc>
          <w:tcPr>
            <w:tcW w:w="1398" w:type="pct"/>
            <w:gridSpan w:val="3"/>
          </w:tcPr>
          <w:p w:rsidR="000B7060" w:rsidRDefault="000B7060" w:rsidP="006D6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D6372" w:rsidRPr="00064711">
              <w:rPr>
                <w:sz w:val="28"/>
                <w:szCs w:val="28"/>
              </w:rPr>
              <w:t xml:space="preserve">дминистрация города Кузнецка, </w:t>
            </w:r>
          </w:p>
          <w:p w:rsidR="00335089" w:rsidRDefault="006D6372" w:rsidP="000B7060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 xml:space="preserve">управление образования города Кузнецка, </w:t>
            </w:r>
            <w:r w:rsidR="000B7060">
              <w:rPr>
                <w:sz w:val="28"/>
                <w:szCs w:val="28"/>
              </w:rPr>
              <w:t>комитет по управлению имуществом города Кузнецка</w:t>
            </w:r>
          </w:p>
          <w:p w:rsidR="000B7060" w:rsidRPr="009B66C8" w:rsidRDefault="000B7060" w:rsidP="000B7060">
            <w:pPr>
              <w:jc w:val="both"/>
              <w:rPr>
                <w:sz w:val="28"/>
                <w:szCs w:val="28"/>
              </w:rPr>
            </w:pP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335089" w:rsidRPr="009B66C8" w:rsidRDefault="00335089" w:rsidP="0014297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>4.2 Вовлечение институтов гражданского об</w:t>
            </w:r>
            <w:r w:rsidR="00142972">
              <w:rPr>
                <w:b/>
                <w:sz w:val="28"/>
                <w:szCs w:val="28"/>
              </w:rPr>
              <w:t xml:space="preserve">щества в деятельность органов местного самоуправления города Кузнецке </w:t>
            </w:r>
            <w:r w:rsidRPr="009B66C8">
              <w:rPr>
                <w:b/>
                <w:sz w:val="28"/>
                <w:szCs w:val="28"/>
              </w:rPr>
              <w:t>в качестве независимых экспертов, наблюдателей и т.п.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683FE4" w:rsidRDefault="00335089" w:rsidP="00683FE4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683FE4">
              <w:rPr>
                <w:spacing w:val="-8"/>
                <w:sz w:val="28"/>
                <w:szCs w:val="28"/>
              </w:rPr>
              <w:t>4.2.1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64371D">
            <w:pPr>
              <w:jc w:val="both"/>
              <w:rPr>
                <w:color w:val="FF0000"/>
                <w:sz w:val="28"/>
                <w:szCs w:val="28"/>
              </w:rPr>
            </w:pPr>
            <w:r w:rsidRPr="009B66C8">
              <w:rPr>
                <w:bCs/>
                <w:sz w:val="28"/>
                <w:szCs w:val="28"/>
              </w:rPr>
              <w:t xml:space="preserve">Вовлечение </w:t>
            </w:r>
            <w:r w:rsidR="004F1515">
              <w:rPr>
                <w:bCs/>
                <w:sz w:val="28"/>
                <w:szCs w:val="28"/>
              </w:rPr>
              <w:t>с</w:t>
            </w:r>
            <w:r w:rsidRPr="009B66C8">
              <w:rPr>
                <w:bCs/>
                <w:sz w:val="28"/>
                <w:szCs w:val="28"/>
              </w:rPr>
              <w:t xml:space="preserve">оветов </w:t>
            </w:r>
            <w:r w:rsidR="0064371D">
              <w:rPr>
                <w:bCs/>
                <w:sz w:val="28"/>
                <w:szCs w:val="28"/>
              </w:rPr>
              <w:t xml:space="preserve">общественности </w:t>
            </w:r>
            <w:r w:rsidRPr="009B66C8">
              <w:rPr>
                <w:bCs/>
                <w:sz w:val="28"/>
                <w:szCs w:val="28"/>
              </w:rPr>
              <w:t xml:space="preserve">по профилактике </w:t>
            </w:r>
            <w:r w:rsidR="00142972">
              <w:rPr>
                <w:bCs/>
                <w:sz w:val="28"/>
                <w:szCs w:val="28"/>
              </w:rPr>
              <w:t xml:space="preserve">правонарушений </w:t>
            </w:r>
            <w:r w:rsidR="0064371D">
              <w:rPr>
                <w:bCs/>
                <w:sz w:val="28"/>
                <w:szCs w:val="28"/>
              </w:rPr>
              <w:t>микрорайонов</w:t>
            </w:r>
            <w:r w:rsidRPr="009B66C8">
              <w:rPr>
                <w:bCs/>
                <w:sz w:val="28"/>
                <w:szCs w:val="28"/>
              </w:rPr>
              <w:t xml:space="preserve"> в работу по противодействию коррупции</w:t>
            </w:r>
          </w:p>
        </w:tc>
        <w:tc>
          <w:tcPr>
            <w:tcW w:w="536" w:type="pct"/>
          </w:tcPr>
          <w:p w:rsidR="00335089" w:rsidRPr="009B66C8" w:rsidRDefault="00035CBB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A231B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335089" w:rsidRDefault="00142972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Кузнецка, управление образования города Кузнецка</w:t>
            </w:r>
          </w:p>
          <w:p w:rsidR="00142972" w:rsidRPr="009B66C8" w:rsidRDefault="00142972" w:rsidP="00035CBB">
            <w:pPr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683FE4" w:rsidRDefault="00335089" w:rsidP="00683FE4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683FE4">
              <w:rPr>
                <w:spacing w:val="-8"/>
                <w:sz w:val="28"/>
                <w:szCs w:val="28"/>
              </w:rPr>
              <w:t>4.2.2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142972" w:rsidRPr="009B66C8" w:rsidRDefault="00335089" w:rsidP="004336DA">
            <w:pPr>
              <w:jc w:val="both"/>
              <w:rPr>
                <w:sz w:val="28"/>
                <w:szCs w:val="28"/>
              </w:rPr>
            </w:pPr>
            <w:r w:rsidRPr="009B66C8">
              <w:rPr>
                <w:rFonts w:cs="Calibri"/>
                <w:sz w:val="28"/>
                <w:szCs w:val="28"/>
              </w:rPr>
              <w:t xml:space="preserve">Обеспечение </w:t>
            </w:r>
            <w:r w:rsidR="00140DAB">
              <w:rPr>
                <w:rFonts w:cs="Calibri"/>
                <w:sz w:val="28"/>
                <w:szCs w:val="28"/>
              </w:rPr>
              <w:t xml:space="preserve"> </w:t>
            </w:r>
            <w:r w:rsidRPr="009B66C8">
              <w:rPr>
                <w:rFonts w:cs="Calibri"/>
                <w:sz w:val="28"/>
                <w:szCs w:val="28"/>
              </w:rPr>
              <w:t>рассмотрения вопросов о ходе реал</w:t>
            </w:r>
            <w:r w:rsidR="00142972">
              <w:rPr>
                <w:rFonts w:cs="Calibri"/>
                <w:sz w:val="28"/>
                <w:szCs w:val="28"/>
              </w:rPr>
              <w:t xml:space="preserve">изации мероприятий  плана на заседаниях Собрания представителей города Кузнецка, </w:t>
            </w:r>
            <w:r w:rsidR="00142972">
              <w:rPr>
                <w:rFonts w:cs="Calibri"/>
                <w:sz w:val="28"/>
                <w:szCs w:val="28"/>
              </w:rPr>
              <w:lastRenderedPageBreak/>
              <w:t xml:space="preserve">коллегии, Совета по противодействию коррупции при Главе администрации города </w:t>
            </w:r>
            <w:r w:rsidR="00140DAB">
              <w:rPr>
                <w:rFonts w:cs="Calibri"/>
                <w:sz w:val="28"/>
                <w:szCs w:val="28"/>
              </w:rPr>
              <w:t xml:space="preserve"> Кузнецка</w:t>
            </w:r>
          </w:p>
        </w:tc>
        <w:tc>
          <w:tcPr>
            <w:tcW w:w="536" w:type="pct"/>
          </w:tcPr>
          <w:p w:rsidR="00335089" w:rsidRPr="009B66C8" w:rsidRDefault="00035CBB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A231BE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142972" w:rsidRDefault="00142972" w:rsidP="0077737F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</w:t>
            </w:r>
            <w:r w:rsidR="0077737F">
              <w:rPr>
                <w:sz w:val="28"/>
                <w:szCs w:val="28"/>
              </w:rPr>
              <w:t>, администрация города Кузнецка</w:t>
            </w:r>
            <w:r w:rsidRPr="00064711">
              <w:rPr>
                <w:sz w:val="28"/>
                <w:szCs w:val="28"/>
              </w:rPr>
              <w:t xml:space="preserve"> </w:t>
            </w:r>
          </w:p>
          <w:p w:rsidR="0077737F" w:rsidRPr="009B66C8" w:rsidRDefault="0077737F" w:rsidP="0077737F">
            <w:pPr>
              <w:jc w:val="both"/>
              <w:rPr>
                <w:sz w:val="28"/>
                <w:szCs w:val="28"/>
              </w:rPr>
            </w:pPr>
          </w:p>
        </w:tc>
      </w:tr>
      <w:tr w:rsidR="00140DAB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140DAB" w:rsidRPr="00683FE4" w:rsidRDefault="00140DAB" w:rsidP="00683FE4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4.2.3.</w:t>
            </w:r>
          </w:p>
        </w:tc>
        <w:tc>
          <w:tcPr>
            <w:tcW w:w="1636" w:type="pct"/>
            <w:gridSpan w:val="2"/>
          </w:tcPr>
          <w:p w:rsidR="00140DAB" w:rsidRPr="009B66C8" w:rsidRDefault="00140DAB" w:rsidP="0064371D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Рассмотрение на заседаниях Совета по противодействию коррупции при Главе администрации города Кузнецка вопросов, касающихся состояния работы по противодействию коррупции, в том числе по предотвращению и урегулированию конфликта интересов, а также принятию конкретных мер по совершенствованию такой работы</w:t>
            </w:r>
          </w:p>
        </w:tc>
        <w:tc>
          <w:tcPr>
            <w:tcW w:w="536" w:type="pct"/>
          </w:tcPr>
          <w:p w:rsidR="00140DAB" w:rsidRPr="009B66C8" w:rsidRDefault="00140DAB" w:rsidP="00140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B66C8">
              <w:rPr>
                <w:sz w:val="28"/>
                <w:szCs w:val="28"/>
              </w:rPr>
              <w:t xml:space="preserve"> течение</w:t>
            </w:r>
          </w:p>
          <w:p w:rsidR="00140DAB" w:rsidRDefault="00A231BE" w:rsidP="00140D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140DAB" w:rsidRDefault="00140DAB" w:rsidP="0077737F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</w:t>
            </w:r>
          </w:p>
          <w:p w:rsidR="0077737F" w:rsidRPr="00064711" w:rsidRDefault="0077737F" w:rsidP="0077737F">
            <w:pPr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683FE4" w:rsidRDefault="00140DAB" w:rsidP="00A13736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4.2.4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40D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Обеспечение функционирования «горячей линии» </w:t>
            </w:r>
            <w:r w:rsidRPr="009B66C8">
              <w:rPr>
                <w:sz w:val="28"/>
                <w:szCs w:val="28"/>
              </w:rPr>
              <w:br/>
              <w:t xml:space="preserve">и (или) «телефонов доверия» по вопросам противодействия коррупции, прием электронных сообщений по фактам коррупции на официальных интернет-сайтах органов местного самоуправления </w:t>
            </w:r>
            <w:r w:rsidR="00142972">
              <w:rPr>
                <w:sz w:val="28"/>
                <w:szCs w:val="28"/>
              </w:rPr>
              <w:t>города Кузнецка</w:t>
            </w:r>
          </w:p>
        </w:tc>
        <w:tc>
          <w:tcPr>
            <w:tcW w:w="536" w:type="pct"/>
          </w:tcPr>
          <w:p w:rsidR="00335089" w:rsidRPr="009B66C8" w:rsidRDefault="00035CBB" w:rsidP="00A1373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A231BE" w:rsidP="00A13736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77737F" w:rsidRPr="009B66C8" w:rsidRDefault="004336DA" w:rsidP="004336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</w:t>
            </w:r>
            <w:r w:rsidR="00142972" w:rsidRPr="00064711">
              <w:rPr>
                <w:sz w:val="28"/>
                <w:szCs w:val="28"/>
              </w:rPr>
              <w:t>дминистрация города Кузнецка, отдел социальной защиты населения администрации города Кузнецка</w:t>
            </w:r>
            <w:r w:rsidR="00142972">
              <w:rPr>
                <w:sz w:val="28"/>
                <w:szCs w:val="28"/>
              </w:rPr>
              <w:t>,</w:t>
            </w:r>
            <w:r w:rsidR="00142972"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финансов города Кузнецка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683FE4" w:rsidRDefault="00140DAB" w:rsidP="00E45CF4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4.2.5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40DAB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Обеспечение информационной открытости и доступно</w:t>
            </w:r>
            <w:r w:rsidR="00142972">
              <w:rPr>
                <w:sz w:val="28"/>
                <w:szCs w:val="28"/>
              </w:rPr>
              <w:t xml:space="preserve">сти </w:t>
            </w:r>
            <w:proofErr w:type="gramStart"/>
            <w:r w:rsidR="00142972">
              <w:rPr>
                <w:sz w:val="28"/>
                <w:szCs w:val="28"/>
              </w:rPr>
              <w:t xml:space="preserve">деятельности </w:t>
            </w:r>
            <w:r w:rsidRPr="009B66C8">
              <w:rPr>
                <w:sz w:val="28"/>
                <w:szCs w:val="28"/>
              </w:rPr>
              <w:t xml:space="preserve"> органов местного самоуправления </w:t>
            </w:r>
            <w:r w:rsidR="00142972">
              <w:rPr>
                <w:sz w:val="28"/>
                <w:szCs w:val="28"/>
              </w:rPr>
              <w:t>города Кузнецка</w:t>
            </w:r>
            <w:proofErr w:type="gramEnd"/>
            <w:r w:rsidRPr="009B66C8">
              <w:rPr>
                <w:sz w:val="28"/>
                <w:szCs w:val="28"/>
              </w:rPr>
              <w:t xml:space="preserve"> с целью укрепления связи с гражданским обществом, информирование общественности о проводимых в </w:t>
            </w:r>
            <w:r w:rsidR="00142972">
              <w:rPr>
                <w:sz w:val="28"/>
                <w:szCs w:val="28"/>
              </w:rPr>
              <w:t>городе</w:t>
            </w:r>
            <w:r w:rsidRPr="009B66C8">
              <w:rPr>
                <w:sz w:val="28"/>
                <w:szCs w:val="28"/>
              </w:rPr>
              <w:t xml:space="preserve"> мероприятиях по противодействию коррупции и их результатах</w:t>
            </w:r>
          </w:p>
        </w:tc>
        <w:tc>
          <w:tcPr>
            <w:tcW w:w="536" w:type="pct"/>
          </w:tcPr>
          <w:p w:rsidR="00335089" w:rsidRPr="009B66C8" w:rsidRDefault="00035CBB" w:rsidP="00E45CF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A231BE" w:rsidP="00E45CF4">
            <w:pPr>
              <w:spacing w:line="21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142972" w:rsidRDefault="00142972" w:rsidP="00142972">
            <w:pPr>
              <w:jc w:val="both"/>
              <w:rPr>
                <w:sz w:val="28"/>
                <w:szCs w:val="28"/>
              </w:rPr>
            </w:pPr>
            <w:r w:rsidRPr="00064711">
              <w:rPr>
                <w:sz w:val="28"/>
                <w:szCs w:val="28"/>
              </w:rPr>
              <w:t>Собрание представителей города Кузнецка, администрация города Кузнецка, отдел социальной защиты населения администрации города Кузнецка</w:t>
            </w:r>
            <w:r>
              <w:rPr>
                <w:sz w:val="28"/>
                <w:szCs w:val="28"/>
              </w:rPr>
              <w:t>,</w:t>
            </w:r>
            <w:r w:rsidRPr="00064711">
              <w:rPr>
                <w:sz w:val="28"/>
                <w:szCs w:val="28"/>
              </w:rPr>
              <w:t xml:space="preserve"> комитет по управлению имуществом города Кузнецка, управление капитального строительства города Кузнецка, управление культуры города Кузнецка, управление образования города Кузнецка, управление </w:t>
            </w:r>
            <w:r w:rsidRPr="00064711">
              <w:rPr>
                <w:sz w:val="28"/>
                <w:szCs w:val="28"/>
              </w:rPr>
              <w:lastRenderedPageBreak/>
              <w:t>финансов города Кузнецка, контрольно</w:t>
            </w:r>
            <w:r>
              <w:rPr>
                <w:sz w:val="28"/>
                <w:szCs w:val="28"/>
              </w:rPr>
              <w:t>-счетная палата города Кузнецка</w:t>
            </w:r>
          </w:p>
          <w:p w:rsidR="00142972" w:rsidRPr="009B66C8" w:rsidRDefault="00142972" w:rsidP="00E45CF4">
            <w:pPr>
              <w:spacing w:line="216" w:lineRule="auto"/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683FE4" w:rsidRDefault="00140DAB" w:rsidP="00E45CF4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lastRenderedPageBreak/>
              <w:t>4.2.6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40D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Проведение </w:t>
            </w:r>
            <w:r w:rsidR="00DC7FD6">
              <w:rPr>
                <w:sz w:val="28"/>
                <w:szCs w:val="28"/>
              </w:rPr>
              <w:t>проверок сведений об адресах сайтов и страниц сайтов в сети «Интернет», представленных муниципальными служащими</w:t>
            </w:r>
          </w:p>
        </w:tc>
        <w:tc>
          <w:tcPr>
            <w:tcW w:w="536" w:type="pct"/>
          </w:tcPr>
          <w:p w:rsidR="00335089" w:rsidRPr="009B66C8" w:rsidRDefault="00DC7FD6" w:rsidP="00DC7FD6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май-декабрь</w:t>
            </w:r>
          </w:p>
          <w:p w:rsidR="00335089" w:rsidRPr="009B66C8" w:rsidRDefault="00DC7FD6" w:rsidP="00E45CF4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</w:t>
            </w:r>
            <w:r w:rsidR="00335089" w:rsidRPr="009B66C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398" w:type="pct"/>
            <w:gridSpan w:val="3"/>
          </w:tcPr>
          <w:p w:rsidR="00335089" w:rsidRDefault="00142972" w:rsidP="0014297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  <w:p w:rsidR="00142972" w:rsidRPr="009B66C8" w:rsidRDefault="00142972" w:rsidP="00E45CF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335089" w:rsidRPr="009B66C8" w:rsidTr="00BD35F0">
        <w:trPr>
          <w:gridAfter w:val="2"/>
          <w:wAfter w:w="1175" w:type="pct"/>
        </w:trPr>
        <w:tc>
          <w:tcPr>
            <w:tcW w:w="3825" w:type="pct"/>
            <w:gridSpan w:val="8"/>
          </w:tcPr>
          <w:p w:rsidR="00B401CA" w:rsidRDefault="00335089" w:rsidP="00035CBB">
            <w:pPr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 xml:space="preserve">4.3 Повышение роли печатных, электронных СМИ </w:t>
            </w:r>
          </w:p>
          <w:p w:rsidR="00335089" w:rsidRPr="009B66C8" w:rsidRDefault="00335089" w:rsidP="00B401CA">
            <w:pPr>
              <w:jc w:val="center"/>
              <w:rPr>
                <w:b/>
                <w:sz w:val="28"/>
                <w:szCs w:val="28"/>
              </w:rPr>
            </w:pPr>
            <w:r w:rsidRPr="009B66C8">
              <w:rPr>
                <w:b/>
                <w:sz w:val="28"/>
                <w:szCs w:val="28"/>
              </w:rPr>
              <w:t>в правовом антикоррупционном просвещении населения</w:t>
            </w: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683FE4" w:rsidRDefault="00335089" w:rsidP="005959AB">
            <w:pPr>
              <w:spacing w:line="216" w:lineRule="auto"/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683FE4">
              <w:rPr>
                <w:spacing w:val="-8"/>
                <w:sz w:val="28"/>
                <w:szCs w:val="28"/>
              </w:rPr>
              <w:t>4.3.1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335089" w:rsidRPr="009B66C8" w:rsidRDefault="00335089" w:rsidP="00140D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Обеспечение наполнения, регулярного обновления и поддержания в актуальном состоянии </w:t>
            </w:r>
            <w:proofErr w:type="gramStart"/>
            <w:r w:rsidRPr="009B66C8">
              <w:rPr>
                <w:sz w:val="28"/>
                <w:szCs w:val="28"/>
              </w:rPr>
              <w:t xml:space="preserve">подразделов официальных сайтов  органов местного самоуправления </w:t>
            </w:r>
            <w:r w:rsidR="00D74182">
              <w:rPr>
                <w:sz w:val="28"/>
                <w:szCs w:val="28"/>
              </w:rPr>
              <w:t>города</w:t>
            </w:r>
            <w:proofErr w:type="gramEnd"/>
            <w:r w:rsidR="00D74182">
              <w:rPr>
                <w:sz w:val="28"/>
                <w:szCs w:val="28"/>
              </w:rPr>
              <w:t xml:space="preserve">   Кузнецка</w:t>
            </w:r>
            <w:r w:rsidRPr="009B66C8">
              <w:rPr>
                <w:sz w:val="28"/>
                <w:szCs w:val="28"/>
              </w:rPr>
              <w:t>, посвященных вопросам противодействия коррупции</w:t>
            </w:r>
          </w:p>
        </w:tc>
        <w:tc>
          <w:tcPr>
            <w:tcW w:w="536" w:type="pct"/>
          </w:tcPr>
          <w:p w:rsidR="00335089" w:rsidRPr="009B66C8" w:rsidRDefault="00166507" w:rsidP="005959A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DC7FD6" w:rsidP="005959A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335089" w:rsidRDefault="00D74182" w:rsidP="00D74182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представителей города Кузнецка, администрация города Кузнецка, управление образования города Кузнецка, управление культуры города Кузнецка</w:t>
            </w:r>
          </w:p>
          <w:p w:rsidR="00D74182" w:rsidRPr="009B66C8" w:rsidRDefault="00D74182" w:rsidP="005959AB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405F" w:rsidRPr="009B66C8" w:rsidTr="00BD35F0">
        <w:trPr>
          <w:gridAfter w:val="2"/>
          <w:wAfter w:w="1175" w:type="pct"/>
        </w:trPr>
        <w:tc>
          <w:tcPr>
            <w:tcW w:w="255" w:type="pct"/>
            <w:gridSpan w:val="2"/>
          </w:tcPr>
          <w:p w:rsidR="00335089" w:rsidRPr="00683FE4" w:rsidRDefault="00335089" w:rsidP="00683FE4">
            <w:pPr>
              <w:ind w:left="-142" w:right="-108"/>
              <w:jc w:val="center"/>
              <w:rPr>
                <w:spacing w:val="-8"/>
                <w:sz w:val="28"/>
                <w:szCs w:val="28"/>
              </w:rPr>
            </w:pPr>
            <w:r w:rsidRPr="00683FE4">
              <w:rPr>
                <w:spacing w:val="-8"/>
                <w:sz w:val="28"/>
                <w:szCs w:val="28"/>
              </w:rPr>
              <w:t>4.3.2</w:t>
            </w:r>
            <w:r w:rsidR="00116C5E" w:rsidRPr="00683FE4">
              <w:rPr>
                <w:spacing w:val="-8"/>
                <w:sz w:val="28"/>
                <w:szCs w:val="28"/>
              </w:rPr>
              <w:t>.</w:t>
            </w:r>
          </w:p>
        </w:tc>
        <w:tc>
          <w:tcPr>
            <w:tcW w:w="1636" w:type="pct"/>
            <w:gridSpan w:val="2"/>
          </w:tcPr>
          <w:p w:rsidR="00D9342E" w:rsidRDefault="00335089" w:rsidP="00140D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 xml:space="preserve">Обеспечение эффективного взаимодействия </w:t>
            </w:r>
          </w:p>
          <w:p w:rsidR="00335089" w:rsidRPr="009B66C8" w:rsidRDefault="00335089" w:rsidP="00140D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66C8">
              <w:rPr>
                <w:sz w:val="28"/>
                <w:szCs w:val="28"/>
              </w:rPr>
              <w:t>со средствами массовой информации в сфере                      противодействия коррупции, в том числе по повышению уровня правосознания граждан, популяризации антикоррупционных стандартов поведения, основанных на знаниях общих прав и обязанностей</w:t>
            </w:r>
          </w:p>
        </w:tc>
        <w:tc>
          <w:tcPr>
            <w:tcW w:w="536" w:type="pct"/>
          </w:tcPr>
          <w:p w:rsidR="00335089" w:rsidRPr="009B66C8" w:rsidRDefault="00166507" w:rsidP="00035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35089" w:rsidRPr="009B66C8">
              <w:rPr>
                <w:sz w:val="28"/>
                <w:szCs w:val="28"/>
              </w:rPr>
              <w:t xml:space="preserve"> течение</w:t>
            </w:r>
          </w:p>
          <w:p w:rsidR="00335089" w:rsidRPr="009B66C8" w:rsidRDefault="00DC7FD6" w:rsidP="00166507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 года</w:t>
            </w:r>
          </w:p>
        </w:tc>
        <w:tc>
          <w:tcPr>
            <w:tcW w:w="1398" w:type="pct"/>
            <w:gridSpan w:val="3"/>
          </w:tcPr>
          <w:p w:rsidR="00D74182" w:rsidRPr="009B66C8" w:rsidRDefault="00D74182" w:rsidP="007773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Кузнецка</w:t>
            </w:r>
          </w:p>
        </w:tc>
      </w:tr>
      <w:tr w:rsidR="004B4A5C" w:rsidTr="00BD3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0" w:type="pct"/>
        </w:trPr>
        <w:tc>
          <w:tcPr>
            <w:tcW w:w="690" w:type="pct"/>
            <w:gridSpan w:val="2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807" w:type="pct"/>
            <w:gridSpan w:val="3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237" w:type="pct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236" w:type="pct"/>
            <w:gridSpan w:val="3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</w:tr>
      <w:tr w:rsidR="004B4A5C" w:rsidTr="00BD3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0" w:type="pct"/>
        </w:trPr>
        <w:tc>
          <w:tcPr>
            <w:tcW w:w="690" w:type="pct"/>
            <w:gridSpan w:val="2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807" w:type="pct"/>
            <w:gridSpan w:val="3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237" w:type="pct"/>
          </w:tcPr>
          <w:p w:rsidR="004B4A5C" w:rsidRDefault="004B4A5C" w:rsidP="00021C59">
            <w:pPr>
              <w:jc w:val="center"/>
              <w:rPr>
                <w:sz w:val="28"/>
              </w:rPr>
            </w:pPr>
          </w:p>
        </w:tc>
        <w:tc>
          <w:tcPr>
            <w:tcW w:w="1236" w:type="pct"/>
            <w:gridSpan w:val="3"/>
          </w:tcPr>
          <w:p w:rsidR="004B4A5C" w:rsidRDefault="004B4A5C" w:rsidP="00021C59">
            <w:pPr>
              <w:jc w:val="center"/>
              <w:rPr>
                <w:sz w:val="28"/>
              </w:rPr>
            </w:pPr>
          </w:p>
        </w:tc>
      </w:tr>
      <w:tr w:rsidR="004B4A5C" w:rsidTr="00BD35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0" w:type="pct"/>
        </w:trPr>
        <w:tc>
          <w:tcPr>
            <w:tcW w:w="690" w:type="pct"/>
            <w:gridSpan w:val="2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807" w:type="pct"/>
            <w:gridSpan w:val="3"/>
          </w:tcPr>
          <w:p w:rsidR="004B4A5C" w:rsidRDefault="004B4A5C" w:rsidP="00F6405B">
            <w:pPr>
              <w:jc w:val="center"/>
              <w:rPr>
                <w:sz w:val="28"/>
              </w:rPr>
            </w:pPr>
          </w:p>
        </w:tc>
        <w:tc>
          <w:tcPr>
            <w:tcW w:w="1237" w:type="pct"/>
          </w:tcPr>
          <w:p w:rsidR="004B4A5C" w:rsidRDefault="004B4A5C" w:rsidP="004C07EA">
            <w:pPr>
              <w:jc w:val="center"/>
              <w:rPr>
                <w:sz w:val="28"/>
              </w:rPr>
            </w:pPr>
          </w:p>
        </w:tc>
        <w:tc>
          <w:tcPr>
            <w:tcW w:w="1236" w:type="pct"/>
            <w:gridSpan w:val="3"/>
          </w:tcPr>
          <w:p w:rsidR="004B4A5C" w:rsidRDefault="004B4A5C" w:rsidP="004C07EA">
            <w:pPr>
              <w:jc w:val="center"/>
              <w:rPr>
                <w:sz w:val="28"/>
              </w:rPr>
            </w:pPr>
          </w:p>
        </w:tc>
      </w:tr>
    </w:tbl>
    <w:p w:rsidR="00761B82" w:rsidRDefault="00761B82" w:rsidP="00761B82">
      <w:pPr>
        <w:jc w:val="both"/>
        <w:rPr>
          <w:sz w:val="28"/>
        </w:rPr>
      </w:pPr>
    </w:p>
    <w:p w:rsidR="00021C59" w:rsidRDefault="00021C59" w:rsidP="00761B82">
      <w:pPr>
        <w:jc w:val="both"/>
        <w:rPr>
          <w:sz w:val="28"/>
        </w:rPr>
      </w:pPr>
    </w:p>
    <w:sectPr w:rsidR="00021C59" w:rsidSect="00FC6FEA">
      <w:endnotePr>
        <w:numFmt w:val="decimal"/>
      </w:endnotePr>
      <w:pgSz w:w="16840" w:h="11907" w:orient="landscape" w:code="9"/>
      <w:pgMar w:top="1134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D9" w:rsidRDefault="00A346D9">
      <w:r>
        <w:separator/>
      </w:r>
    </w:p>
  </w:endnote>
  <w:endnote w:type="continuationSeparator" w:id="0">
    <w:p w:rsidR="00A346D9" w:rsidRDefault="00A3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D9" w:rsidRDefault="00A346D9">
      <w:r>
        <w:separator/>
      </w:r>
    </w:p>
  </w:footnote>
  <w:footnote w:type="continuationSeparator" w:id="0">
    <w:p w:rsidR="00A346D9" w:rsidRDefault="00A34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D9" w:rsidRDefault="00A346D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754F">
      <w:rPr>
        <w:noProof/>
      </w:rPr>
      <w:t>18</w:t>
    </w:r>
    <w:r>
      <w:fldChar w:fldCharType="end"/>
    </w:r>
  </w:p>
  <w:p w:rsidR="00A346D9" w:rsidRDefault="00A346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41E5"/>
    <w:multiLevelType w:val="multilevel"/>
    <w:tmpl w:val="065C69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565AF"/>
    <w:rsid w:val="00021C59"/>
    <w:rsid w:val="00025626"/>
    <w:rsid w:val="00025924"/>
    <w:rsid w:val="00035CBB"/>
    <w:rsid w:val="00060841"/>
    <w:rsid w:val="000745F1"/>
    <w:rsid w:val="000A1F28"/>
    <w:rsid w:val="000B1160"/>
    <w:rsid w:val="000B7060"/>
    <w:rsid w:val="000C135C"/>
    <w:rsid w:val="000E12ED"/>
    <w:rsid w:val="000E2C63"/>
    <w:rsid w:val="000E6B5D"/>
    <w:rsid w:val="0011448D"/>
    <w:rsid w:val="00116C5E"/>
    <w:rsid w:val="00135310"/>
    <w:rsid w:val="00140DAB"/>
    <w:rsid w:val="00142972"/>
    <w:rsid w:val="00144E13"/>
    <w:rsid w:val="00154605"/>
    <w:rsid w:val="00166507"/>
    <w:rsid w:val="001769B5"/>
    <w:rsid w:val="00190DEE"/>
    <w:rsid w:val="00193D42"/>
    <w:rsid w:val="00194D96"/>
    <w:rsid w:val="00197A48"/>
    <w:rsid w:val="001B3E38"/>
    <w:rsid w:val="001B686B"/>
    <w:rsid w:val="001C2D88"/>
    <w:rsid w:val="001D14AC"/>
    <w:rsid w:val="001D6E73"/>
    <w:rsid w:val="001F3779"/>
    <w:rsid w:val="001F549D"/>
    <w:rsid w:val="00200652"/>
    <w:rsid w:val="002316E9"/>
    <w:rsid w:val="002570B4"/>
    <w:rsid w:val="002A0BFB"/>
    <w:rsid w:val="002A2CC8"/>
    <w:rsid w:val="002C19C8"/>
    <w:rsid w:val="00316C6D"/>
    <w:rsid w:val="00335089"/>
    <w:rsid w:val="00344897"/>
    <w:rsid w:val="00353418"/>
    <w:rsid w:val="0036161D"/>
    <w:rsid w:val="003B0F15"/>
    <w:rsid w:val="003B7C44"/>
    <w:rsid w:val="003E2C01"/>
    <w:rsid w:val="003E30E1"/>
    <w:rsid w:val="00413C4D"/>
    <w:rsid w:val="0042353E"/>
    <w:rsid w:val="00426FF1"/>
    <w:rsid w:val="004309C3"/>
    <w:rsid w:val="004336DA"/>
    <w:rsid w:val="004513A7"/>
    <w:rsid w:val="00455943"/>
    <w:rsid w:val="004564C0"/>
    <w:rsid w:val="004827C1"/>
    <w:rsid w:val="00494EE8"/>
    <w:rsid w:val="0049632F"/>
    <w:rsid w:val="004B4A5C"/>
    <w:rsid w:val="004C07EA"/>
    <w:rsid w:val="004C2060"/>
    <w:rsid w:val="004C4073"/>
    <w:rsid w:val="004D27A8"/>
    <w:rsid w:val="004F1515"/>
    <w:rsid w:val="004F550A"/>
    <w:rsid w:val="0050329A"/>
    <w:rsid w:val="005153B1"/>
    <w:rsid w:val="0051702F"/>
    <w:rsid w:val="005300CB"/>
    <w:rsid w:val="00537A8C"/>
    <w:rsid w:val="005416D5"/>
    <w:rsid w:val="00543344"/>
    <w:rsid w:val="0054374E"/>
    <w:rsid w:val="0054773F"/>
    <w:rsid w:val="0055750D"/>
    <w:rsid w:val="00567308"/>
    <w:rsid w:val="005726E7"/>
    <w:rsid w:val="005959AB"/>
    <w:rsid w:val="005A6848"/>
    <w:rsid w:val="005C35E5"/>
    <w:rsid w:val="005C6CF7"/>
    <w:rsid w:val="005D1E87"/>
    <w:rsid w:val="005D405F"/>
    <w:rsid w:val="005D5E2A"/>
    <w:rsid w:val="005E3379"/>
    <w:rsid w:val="005E3F7D"/>
    <w:rsid w:val="00626647"/>
    <w:rsid w:val="00630542"/>
    <w:rsid w:val="00637B87"/>
    <w:rsid w:val="0064371D"/>
    <w:rsid w:val="00662EDE"/>
    <w:rsid w:val="00683FE4"/>
    <w:rsid w:val="00685B3B"/>
    <w:rsid w:val="006A1094"/>
    <w:rsid w:val="006D6372"/>
    <w:rsid w:val="006F2ED2"/>
    <w:rsid w:val="006F7A9A"/>
    <w:rsid w:val="007108F6"/>
    <w:rsid w:val="00727371"/>
    <w:rsid w:val="0074074F"/>
    <w:rsid w:val="00761B82"/>
    <w:rsid w:val="0077737F"/>
    <w:rsid w:val="00790DF9"/>
    <w:rsid w:val="007A4B64"/>
    <w:rsid w:val="007B696A"/>
    <w:rsid w:val="007F160D"/>
    <w:rsid w:val="008129FC"/>
    <w:rsid w:val="00814496"/>
    <w:rsid w:val="00844743"/>
    <w:rsid w:val="00851EA5"/>
    <w:rsid w:val="00865745"/>
    <w:rsid w:val="008745A6"/>
    <w:rsid w:val="0087690D"/>
    <w:rsid w:val="00893F48"/>
    <w:rsid w:val="008B53A5"/>
    <w:rsid w:val="008B6652"/>
    <w:rsid w:val="008C6EA1"/>
    <w:rsid w:val="008C736F"/>
    <w:rsid w:val="00901818"/>
    <w:rsid w:val="00914D6D"/>
    <w:rsid w:val="00922C2A"/>
    <w:rsid w:val="0094754F"/>
    <w:rsid w:val="00954801"/>
    <w:rsid w:val="009565AF"/>
    <w:rsid w:val="00966BB0"/>
    <w:rsid w:val="0096718B"/>
    <w:rsid w:val="0096738F"/>
    <w:rsid w:val="00983912"/>
    <w:rsid w:val="009876F5"/>
    <w:rsid w:val="009C5C67"/>
    <w:rsid w:val="009D0792"/>
    <w:rsid w:val="009D0B2C"/>
    <w:rsid w:val="009E240A"/>
    <w:rsid w:val="009F3001"/>
    <w:rsid w:val="009F3802"/>
    <w:rsid w:val="00A01858"/>
    <w:rsid w:val="00A13736"/>
    <w:rsid w:val="00A231BE"/>
    <w:rsid w:val="00A346D9"/>
    <w:rsid w:val="00A36EFE"/>
    <w:rsid w:val="00A42550"/>
    <w:rsid w:val="00A4255D"/>
    <w:rsid w:val="00A5354E"/>
    <w:rsid w:val="00A6311D"/>
    <w:rsid w:val="00A65A70"/>
    <w:rsid w:val="00A85333"/>
    <w:rsid w:val="00AB6914"/>
    <w:rsid w:val="00AC55A5"/>
    <w:rsid w:val="00AE324C"/>
    <w:rsid w:val="00AE3752"/>
    <w:rsid w:val="00AF7842"/>
    <w:rsid w:val="00B02709"/>
    <w:rsid w:val="00B401CA"/>
    <w:rsid w:val="00B54BE2"/>
    <w:rsid w:val="00B70CAD"/>
    <w:rsid w:val="00B9788E"/>
    <w:rsid w:val="00BB0C7C"/>
    <w:rsid w:val="00BD35F0"/>
    <w:rsid w:val="00BF11A9"/>
    <w:rsid w:val="00C04C86"/>
    <w:rsid w:val="00C2140D"/>
    <w:rsid w:val="00C30EC9"/>
    <w:rsid w:val="00C4311C"/>
    <w:rsid w:val="00C45857"/>
    <w:rsid w:val="00C734FE"/>
    <w:rsid w:val="00C82934"/>
    <w:rsid w:val="00C96859"/>
    <w:rsid w:val="00CA7455"/>
    <w:rsid w:val="00CB0946"/>
    <w:rsid w:val="00CE276F"/>
    <w:rsid w:val="00CF1177"/>
    <w:rsid w:val="00D07EA7"/>
    <w:rsid w:val="00D1126F"/>
    <w:rsid w:val="00D3396F"/>
    <w:rsid w:val="00D35412"/>
    <w:rsid w:val="00D43FC8"/>
    <w:rsid w:val="00D45803"/>
    <w:rsid w:val="00D637AC"/>
    <w:rsid w:val="00D74182"/>
    <w:rsid w:val="00D9342E"/>
    <w:rsid w:val="00DC7FD6"/>
    <w:rsid w:val="00DF2551"/>
    <w:rsid w:val="00E0204D"/>
    <w:rsid w:val="00E16255"/>
    <w:rsid w:val="00E45CF4"/>
    <w:rsid w:val="00E47EEE"/>
    <w:rsid w:val="00E52A0D"/>
    <w:rsid w:val="00E931EB"/>
    <w:rsid w:val="00EE625D"/>
    <w:rsid w:val="00EF57C3"/>
    <w:rsid w:val="00F11E84"/>
    <w:rsid w:val="00F44C88"/>
    <w:rsid w:val="00F571A2"/>
    <w:rsid w:val="00F6405B"/>
    <w:rsid w:val="00F6454F"/>
    <w:rsid w:val="00F66558"/>
    <w:rsid w:val="00F770BD"/>
    <w:rsid w:val="00FA2B60"/>
    <w:rsid w:val="00FB0ADE"/>
    <w:rsid w:val="00FB11C4"/>
    <w:rsid w:val="00FB6649"/>
    <w:rsid w:val="00FC5C20"/>
    <w:rsid w:val="00FC6FEA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2A"/>
    <w:pPr>
      <w:widowControl w:val="0"/>
    </w:pPr>
  </w:style>
  <w:style w:type="paragraph" w:styleId="1">
    <w:name w:val="heading 1"/>
    <w:basedOn w:val="a"/>
    <w:next w:val="a"/>
    <w:link w:val="10"/>
    <w:qFormat/>
    <w:rsid w:val="005D5E2A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D5E2A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qFormat/>
    <w:rsid w:val="005D5E2A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5D5E2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5E2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5D5E2A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rsid w:val="005D5E2A"/>
    <w:pPr>
      <w:widowControl/>
      <w:jc w:val="center"/>
    </w:pPr>
    <w:rPr>
      <w:b/>
      <w:sz w:val="40"/>
    </w:rPr>
  </w:style>
  <w:style w:type="character" w:customStyle="1" w:styleId="10">
    <w:name w:val="Заголовок 1 Знак"/>
    <w:link w:val="1"/>
    <w:rsid w:val="009565AF"/>
    <w:rPr>
      <w:sz w:val="24"/>
    </w:rPr>
  </w:style>
  <w:style w:type="character" w:customStyle="1" w:styleId="a4">
    <w:name w:val="Верхний колонтитул Знак"/>
    <w:link w:val="a3"/>
    <w:uiPriority w:val="99"/>
    <w:rsid w:val="009565AF"/>
  </w:style>
  <w:style w:type="paragraph" w:styleId="HTML">
    <w:name w:val="HTML Preformatted"/>
    <w:basedOn w:val="a"/>
    <w:link w:val="HTML0"/>
    <w:unhideWhenUsed/>
    <w:rsid w:val="009565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565AF"/>
    <w:rPr>
      <w:rFonts w:ascii="Courier New" w:hAnsi="Courier New"/>
    </w:rPr>
  </w:style>
  <w:style w:type="table" w:styleId="a8">
    <w:name w:val="Table Grid"/>
    <w:basedOn w:val="a1"/>
    <w:rsid w:val="0033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1702F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note text"/>
    <w:basedOn w:val="a"/>
    <w:link w:val="aa"/>
    <w:rsid w:val="0051702F"/>
    <w:pPr>
      <w:widowControl/>
    </w:pPr>
  </w:style>
  <w:style w:type="character" w:customStyle="1" w:styleId="aa">
    <w:name w:val="Текст сноски Знак"/>
    <w:basedOn w:val="a0"/>
    <w:link w:val="a9"/>
    <w:rsid w:val="0051702F"/>
  </w:style>
  <w:style w:type="paragraph" w:customStyle="1" w:styleId="ConsPlusNonformat">
    <w:name w:val="ConsPlusNonformat"/>
    <w:rsid w:val="005170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C829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82934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790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imovagk\Application%20Data\Microsoft\&#1064;&#1072;&#1073;&#1083;&#1086;&#1085;&#1099;\&#1053;&#1086;&#1074;&#1099;&#1077;%20&#1075;&#1077;&#1088;&#1073;&#1086;&#1074;&#1099;&#1077;%20&#1073;&#1083;&#1072;&#1085;&#1082;&#1080;\&#1056;&#1040;&#1057;&#1055;&#1054;&#1056;&#1071;&#1046;&#1045;&#1053;&#1048;&#1045;%20&#1043;&#1059;&#1041;&#1045;&#1056;&#1053;&#1040;&#1058;&#1054;&#1056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9375-FAE3-4BFD-B28D-E3C29FB7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</Template>
  <TotalTime>57</TotalTime>
  <Pages>27</Pages>
  <Words>4363</Words>
  <Characters>35896</Characters>
  <Application>Microsoft Office Word</Application>
  <DocSecurity>0</DocSecurity>
  <Lines>299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Васильева Марина Вячеславовна</cp:lastModifiedBy>
  <cp:revision>6</cp:revision>
  <cp:lastPrinted>2018-06-19T14:26:00Z</cp:lastPrinted>
  <dcterms:created xsi:type="dcterms:W3CDTF">2018-06-19T11:27:00Z</dcterms:created>
  <dcterms:modified xsi:type="dcterms:W3CDTF">2018-06-20T09:26:00Z</dcterms:modified>
</cp:coreProperties>
</file>